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6E32" w14:textId="77777777" w:rsidR="00E37BC4" w:rsidRPr="004B3B2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4193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545"/>
        <w:gridCol w:w="4252"/>
      </w:tblGrid>
      <w:tr w:rsidR="00AB7FD8" w:rsidRPr="00235BA1" w14:paraId="1BC38D58" w14:textId="77777777" w:rsidTr="004B2FA0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244550" w14:textId="77777777" w:rsidR="00AB7FD8" w:rsidRPr="00EE0B3E" w:rsidRDefault="00AB7FD8" w:rsidP="00AB7FD8">
            <w:pPr>
              <w:pStyle w:val="BApplNOCQuestion"/>
              <w:spacing w:before="140" w:after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0B3E"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2727" w:type="pct"/>
          </w:tcPr>
          <w:p w14:paraId="5683DD09" w14:textId="77777777" w:rsidR="00AB7FD8" w:rsidRPr="00235BA1" w:rsidRDefault="00AB7FD8" w:rsidP="00AB7FD8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aps/>
                <w:noProof/>
                <w:color w:val="365F91" w:themeColor="accent1" w:themeShade="BF"/>
                <w:sz w:val="24"/>
                <w:szCs w:val="3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ABE3F4" wp14:editId="5254FB71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-9525</wp:posOffset>
                      </wp:positionV>
                      <wp:extent cx="914400" cy="10287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4C761" w14:textId="77777777" w:rsidR="00892F16" w:rsidRDefault="00892F16" w:rsidP="00AB7F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31C1A2EA" w14:textId="77777777" w:rsidR="00892F16" w:rsidRDefault="00892F16" w:rsidP="00AB7F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D5B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Athlete </w:t>
                                  </w:r>
                                </w:p>
                                <w:p w14:paraId="6C93BA34" w14:textId="77777777" w:rsidR="00892F16" w:rsidRPr="001D5BC5" w:rsidRDefault="00892F16" w:rsidP="00AB7F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D5B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BE3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3.65pt;margin-top:-.75pt;width:1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" strokecolor="#4f81bd [3204]">
                      <v:stroke dashstyle="dash"/>
                      <v:textbox>
                        <w:txbxContent>
                          <w:p w14:paraId="26E4C761" w14:textId="77777777" w:rsidR="00892F16" w:rsidRDefault="00892F16" w:rsidP="00AB7FD8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1C1A2EA" w14:textId="77777777" w:rsidR="00892F16" w:rsidRDefault="00892F16" w:rsidP="00AB7F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5B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Athlete </w:t>
                            </w:r>
                          </w:p>
                          <w:p w14:paraId="6C93BA34" w14:textId="77777777" w:rsidR="00892F16" w:rsidRPr="001D5BC5" w:rsidRDefault="00892F16" w:rsidP="00AB7F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5B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8123219" w14:textId="77777777" w:rsidR="005D43A6" w:rsidRDefault="005D43A6" w:rsidP="005D43A6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</w:p>
    <w:p w14:paraId="2D18CDB6" w14:textId="77777777" w:rsidR="00EE0B3E" w:rsidRDefault="00EE0B3E" w:rsidP="00EE0B3E">
      <w:pPr>
        <w:pStyle w:val="Style1"/>
        <w:spacing w:before="0"/>
      </w:pPr>
    </w:p>
    <w:p w14:paraId="2B9896C9" w14:textId="77777777" w:rsidR="00AB7FD8" w:rsidRPr="00EE0B3E" w:rsidRDefault="00AB7FD8" w:rsidP="00EE0B3E">
      <w:pPr>
        <w:pStyle w:val="Style1"/>
      </w:pPr>
      <w:r w:rsidRPr="00EE0B3E">
        <w:t>Candidate</w:t>
      </w:r>
    </w:p>
    <w:p w14:paraId="17DD646E" w14:textId="77777777" w:rsidR="00AB7FD8" w:rsidRPr="00235BA1" w:rsidRDefault="00AB7FD8" w:rsidP="00AB7FD8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GB"/>
        </w:rPr>
      </w:pPr>
    </w:p>
    <w:p w14:paraId="23628769" w14:textId="77777777" w:rsidR="00AB7FD8" w:rsidRPr="00EE0B3E" w:rsidRDefault="00EE0B3E" w:rsidP="00EE0B3E">
      <w:pPr>
        <w:pStyle w:val="Style2"/>
        <w:rPr>
          <w:caps/>
        </w:rPr>
      </w:pPr>
      <w:r w:rsidRPr="00EE0B3E">
        <w:t>Personal Details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668"/>
        <w:gridCol w:w="2835"/>
        <w:gridCol w:w="2126"/>
        <w:gridCol w:w="2693"/>
      </w:tblGrid>
      <w:tr w:rsidR="00104441" w:rsidRPr="004B3B24" w14:paraId="3B649D9B" w14:textId="77777777" w:rsidTr="00C33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5F18A82" w14:textId="2F61334C" w:rsidR="00104441" w:rsidRPr="004B3B24" w:rsidRDefault="007718F8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Given </w:t>
            </w:r>
            <w:r w:rsidR="008D4F1B">
              <w:rPr>
                <w:rFonts w:ascii="Arial" w:hAnsi="Arial"/>
                <w:b w:val="0"/>
                <w:i w:val="0"/>
                <w:sz w:val="20"/>
                <w:lang w:val="en-GB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</w:tcBorders>
            <w:vAlign w:val="center"/>
          </w:tcPr>
          <w:p w14:paraId="6E5B5C04" w14:textId="77777777"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1E5E789" w14:textId="3EF9BC48" w:rsidR="00104441" w:rsidRPr="004B3B24" w:rsidRDefault="007718F8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Family </w:t>
            </w:r>
            <w:r w:rsidR="008D4F1B">
              <w:rPr>
                <w:rFonts w:ascii="Arial" w:hAnsi="Arial"/>
                <w:b w:val="0"/>
                <w:i w:val="0"/>
                <w:sz w:val="20"/>
                <w:lang w:val="en-GB"/>
              </w:rPr>
              <w:t>name</w:t>
            </w:r>
            <w:r w:rsidR="009168FF">
              <w:rPr>
                <w:rFonts w:ascii="Arial" w:hAnsi="Arial"/>
                <w:b w:val="0"/>
                <w:i w:val="0"/>
                <w:sz w:val="20"/>
                <w:lang w:val="en-GB"/>
              </w:rPr>
              <w:t>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2BF043C5" w14:textId="77777777"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</w:pPr>
          </w:p>
        </w:tc>
      </w:tr>
      <w:tr w:rsidR="00104441" w:rsidRPr="004B3B24" w14:paraId="1604B142" w14:textId="77777777" w:rsidTr="00C33416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DFF1043" w14:textId="77777777"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nil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D1FA2B8" w14:textId="77777777"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single" w:sz="2" w:space="0" w:color="DBE5F1" w:themeColor="accent1" w:themeTint="33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1B25885" w14:textId="77777777"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51FA9A77" w14:textId="77777777"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</w:pPr>
          </w:p>
        </w:tc>
      </w:tr>
    </w:tbl>
    <w:tbl>
      <w:tblPr>
        <w:tblW w:w="6629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126"/>
      </w:tblGrid>
      <w:tr w:rsidR="00C33416" w:rsidRPr="00235BA1" w14:paraId="69DFC418" w14:textId="77777777" w:rsidTr="00C33416">
        <w:trPr>
          <w:cantSplit/>
          <w:trHeight w:val="60"/>
        </w:trPr>
        <w:tc>
          <w:tcPr>
            <w:tcW w:w="1668" w:type="dxa"/>
            <w:tcBorders>
              <w:top w:val="nil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4D10E547" w14:textId="77777777" w:rsidR="00C33416" w:rsidRPr="00235BA1" w:rsidRDefault="00C33416" w:rsidP="00AB7FD8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>Gender</w:t>
            </w:r>
          </w:p>
        </w:tc>
        <w:tc>
          <w:tcPr>
            <w:tcW w:w="2835" w:type="dxa"/>
            <w:tcBorders>
              <w:top w:val="single" w:sz="2" w:space="0" w:color="DBE5F1" w:themeColor="accent1" w:themeTint="33"/>
              <w:bottom w:val="nil"/>
            </w:tcBorders>
            <w:hideMark/>
          </w:tcPr>
          <w:p w14:paraId="1C38A664" w14:textId="0E346546" w:rsidR="00C33416" w:rsidRPr="00235BA1" w:rsidRDefault="00C33416" w:rsidP="00AB7FD8">
            <w:pPr>
              <w:pStyle w:val="BApplAnswer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5BA1"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213F0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1.5pt;height:19.5pt" o:ole="">
                  <v:imagedata r:id="rId8" o:title=""/>
                </v:shape>
                <w:control r:id="rId9" w:name="OptionButton211121" w:shapeid="_x0000_i1041"/>
              </w:object>
            </w:r>
            <w:r w:rsidRPr="00235BA1"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09062880">
                <v:shape id="_x0000_i1043" type="#_x0000_t75" style="width:61.5pt;height:19.5pt" o:ole="">
                  <v:imagedata r:id="rId10" o:title=""/>
                </v:shape>
                <w:control r:id="rId11" w:name="OptionButton22121" w:shapeid="_x0000_i1043"/>
              </w:objec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1CC0" w14:textId="77777777" w:rsidR="00C33416" w:rsidRPr="00235BA1" w:rsidRDefault="00C33416" w:rsidP="00AB7FD8">
            <w:pPr>
              <w:pStyle w:val="Textecourant"/>
              <w:spacing w:before="60"/>
              <w:rPr>
                <w:sz w:val="20"/>
                <w:lang w:val="en-GB"/>
              </w:rPr>
            </w:pPr>
          </w:p>
        </w:tc>
      </w:tr>
    </w:tbl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695"/>
        <w:gridCol w:w="2808"/>
        <w:gridCol w:w="2126"/>
        <w:gridCol w:w="2693"/>
      </w:tblGrid>
      <w:tr w:rsidR="00071135" w:rsidRPr="004B3B24" w14:paraId="2ABE3128" w14:textId="77777777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872BE76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Correspondence</w:t>
            </w:r>
            <w:r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 Address</w:t>
            </w:r>
          </w:p>
        </w:tc>
        <w:tc>
          <w:tcPr>
            <w:tcW w:w="2808" w:type="dxa"/>
            <w:vMerge w:val="restart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</w:tcBorders>
          </w:tcPr>
          <w:p w14:paraId="7501845D" w14:textId="77777777" w:rsidR="00D971C6" w:rsidRPr="00D971C6" w:rsidRDefault="00D971C6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63FD946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6A7F2513" w14:textId="77777777"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</w:pPr>
          </w:p>
        </w:tc>
      </w:tr>
      <w:tr w:rsidR="00071135" w:rsidRPr="004B3B24" w14:paraId="3A475C28" w14:textId="77777777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D708A8B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  <w:tc>
          <w:tcPr>
            <w:tcW w:w="2808" w:type="dxa"/>
            <w:vMerge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</w:tcBorders>
            <w:vAlign w:val="center"/>
          </w:tcPr>
          <w:p w14:paraId="417FED7C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3C6729B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4F2785DD" w14:textId="77777777"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</w:pPr>
          </w:p>
        </w:tc>
      </w:tr>
      <w:tr w:rsidR="00071135" w:rsidRPr="004B3B24" w14:paraId="544489DD" w14:textId="77777777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EA74172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  <w:tc>
          <w:tcPr>
            <w:tcW w:w="2808" w:type="dxa"/>
            <w:vMerge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</w:tcBorders>
            <w:vAlign w:val="center"/>
          </w:tcPr>
          <w:p w14:paraId="5186A73A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5CA3CBB" w14:textId="77777777" w:rsidR="00071135" w:rsidRPr="004B3B24" w:rsidRDefault="00AB7FD8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sz w:val="20"/>
                <w:lang w:val="en-GB"/>
              </w:rPr>
              <w:t>Social media details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2A88918D" w14:textId="77777777"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</w:pPr>
          </w:p>
        </w:tc>
      </w:tr>
    </w:tbl>
    <w:p w14:paraId="6469D39A" w14:textId="77777777" w:rsidR="00104441" w:rsidRDefault="00104441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pPr w:leftFromText="180" w:rightFromText="180" w:vertAnchor="text" w:horzAnchor="margin" w:tblpY="23"/>
        <w:tblW w:w="9390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9390"/>
      </w:tblGrid>
      <w:tr w:rsidR="007718F8" w:rsidRPr="00235BA1" w14:paraId="6EF92155" w14:textId="77777777" w:rsidTr="007718F8">
        <w:trPr>
          <w:trHeight w:val="333"/>
        </w:trPr>
        <w:tc>
          <w:tcPr>
            <w:tcW w:w="9390" w:type="dxa"/>
            <w:shd w:val="clear" w:color="auto" w:fill="DBE5F1" w:themeFill="accent1" w:themeFillTint="33"/>
            <w:hideMark/>
          </w:tcPr>
          <w:p w14:paraId="58527902" w14:textId="77777777" w:rsidR="007718F8" w:rsidRPr="00235BA1" w:rsidRDefault="007718F8" w:rsidP="007718F8">
            <w:pPr>
              <w:pStyle w:val="0Textecellule10"/>
            </w:pPr>
            <w:r w:rsidRPr="00235BA1">
              <w:t>Candid</w:t>
            </w:r>
            <w:r>
              <w:t xml:space="preserve">ate’s background and motivations (past professional experience outside sport, </w:t>
            </w:r>
            <w:r>
              <w:br/>
              <w:t>objectives, career plan, etc.)</w:t>
            </w:r>
          </w:p>
        </w:tc>
      </w:tr>
      <w:tr w:rsidR="007718F8" w:rsidRPr="00235BA1" w14:paraId="72221860" w14:textId="77777777" w:rsidTr="007718F8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none" w:sz="0" w:space="0" w:color="auto"/>
            <w:insideV w:val="none" w:sz="0" w:space="0" w:color="auto"/>
          </w:tblBorders>
        </w:tblPrEx>
        <w:trPr>
          <w:trHeight w:val="2961"/>
        </w:trPr>
        <w:tc>
          <w:tcPr>
            <w:tcW w:w="9390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6680B163" w14:textId="77777777" w:rsidR="007718F8" w:rsidRPr="008A6726" w:rsidRDefault="007718F8" w:rsidP="007718F8">
            <w:pPr>
              <w:pStyle w:val="BApplFootnote"/>
              <w:spacing w:before="60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EE0B3E">
              <w:rPr>
                <w:color w:val="4F81BD" w:themeColor="accent1"/>
                <w:lang w:val="en-GB"/>
              </w:rPr>
              <w:t>(To be completed by the athlete)</w:t>
            </w:r>
          </w:p>
        </w:tc>
      </w:tr>
    </w:tbl>
    <w:p w14:paraId="4AE79F80" w14:textId="77777777" w:rsidR="00AB7FD8" w:rsidRDefault="00AB7FD8" w:rsidP="00AB7FD8">
      <w:pPr>
        <w:pStyle w:val="Pagrindinistekstas2"/>
        <w:spacing w:after="60"/>
        <w:rPr>
          <w:rFonts w:cs="Arial"/>
          <w:b/>
          <w:caps/>
          <w:color w:val="595959" w:themeColor="text1" w:themeTint="A6"/>
          <w:spacing w:val="6"/>
          <w:sz w:val="22"/>
          <w:szCs w:val="22"/>
        </w:rPr>
      </w:pPr>
    </w:p>
    <w:p w14:paraId="32DEC233" w14:textId="77777777" w:rsidR="00AB7FD8" w:rsidRDefault="00AB7FD8" w:rsidP="00EE0B3E">
      <w:pPr>
        <w:pStyle w:val="Style2"/>
      </w:pPr>
      <w:r w:rsidRPr="00235BA1">
        <w:t>Sporting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93"/>
        <w:gridCol w:w="2518"/>
        <w:gridCol w:w="2551"/>
      </w:tblGrid>
      <w:tr w:rsidR="00AB7FD8" w:rsidRPr="00235BA1" w14:paraId="7DB9F38F" w14:textId="77777777" w:rsidTr="00D17E83">
        <w:trPr>
          <w:trHeight w:val="451"/>
        </w:trPr>
        <w:tc>
          <w:tcPr>
            <w:tcW w:w="4253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14:paraId="26CCEA0F" w14:textId="77777777" w:rsidR="00AB7FD8" w:rsidRPr="00235BA1" w:rsidRDefault="00AB7FD8">
            <w:pPr>
              <w:pStyle w:val="Textecourant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 xml:space="preserve">Olympic </w:t>
            </w:r>
            <w:r w:rsidR="009168FF">
              <w:rPr>
                <w:sz w:val="20"/>
                <w:lang w:val="en-GB"/>
              </w:rPr>
              <w:t>s</w:t>
            </w:r>
            <w:r w:rsidRPr="00235BA1">
              <w:rPr>
                <w:sz w:val="20"/>
                <w:lang w:val="en-GB"/>
              </w:rPr>
              <w:t xml:space="preserve">port </w:t>
            </w:r>
          </w:p>
        </w:tc>
        <w:tc>
          <w:tcPr>
            <w:tcW w:w="5069" w:type="dxa"/>
            <w:gridSpan w:val="2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1E3BF886" w14:textId="77777777" w:rsidR="00AB7FD8" w:rsidRPr="00235BA1" w:rsidRDefault="00AB7FD8" w:rsidP="00AB7FD8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B7FD8" w:rsidRPr="00235BA1" w14:paraId="791DE0C4" w14:textId="77777777" w:rsidTr="00D17E83">
        <w:trPr>
          <w:trHeight w:val="401"/>
        </w:trPr>
        <w:tc>
          <w:tcPr>
            <w:tcW w:w="4253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14:paraId="61C1AEB5" w14:textId="77777777" w:rsidR="00AB7FD8" w:rsidRPr="00235BA1" w:rsidRDefault="00AB7FD8">
            <w:pPr>
              <w:pStyle w:val="Textecourant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>Discipline(s)/Event(s)</w:t>
            </w:r>
          </w:p>
        </w:tc>
        <w:tc>
          <w:tcPr>
            <w:tcW w:w="5069" w:type="dxa"/>
            <w:gridSpan w:val="2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5E583609" w14:textId="77777777" w:rsidR="00AB7FD8" w:rsidRPr="00235BA1" w:rsidRDefault="00AB7FD8" w:rsidP="00AB7FD8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B7FD8" w:rsidRPr="00235BA1" w14:paraId="3F580B93" w14:textId="77777777" w:rsidTr="00D17E83">
        <w:trPr>
          <w:cantSplit/>
          <w:trHeight w:val="543"/>
        </w:trPr>
        <w:tc>
          <w:tcPr>
            <w:tcW w:w="2660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14:paraId="0A44B5D1" w14:textId="77777777" w:rsidR="00AB7FD8" w:rsidRPr="00235BA1" w:rsidRDefault="00AB7FD8" w:rsidP="00AB7FD8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Best n</w:t>
            </w:r>
            <w:r w:rsidRPr="00235BA1">
              <w:rPr>
                <w:sz w:val="20"/>
                <w:lang w:val="en-GB"/>
              </w:rPr>
              <w:t>ational ranking</w:t>
            </w:r>
          </w:p>
        </w:tc>
        <w:tc>
          <w:tcPr>
            <w:tcW w:w="1593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08FFDB16" w14:textId="77777777" w:rsidR="00AB7FD8" w:rsidRPr="00235BA1" w:rsidRDefault="00AB7FD8" w:rsidP="00AB7FD8">
            <w:pPr>
              <w:pStyle w:val="Textecourant"/>
              <w:spacing w:before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hideMark/>
          </w:tcPr>
          <w:p w14:paraId="5A848B65" w14:textId="77777777" w:rsidR="00AB7FD8" w:rsidRPr="00235BA1" w:rsidRDefault="00AB7FD8" w:rsidP="00AB7FD8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Best i</w:t>
            </w:r>
            <w:r w:rsidRPr="00235BA1">
              <w:rPr>
                <w:sz w:val="20"/>
                <w:lang w:val="en-GB"/>
              </w:rPr>
              <w:t>nternational ranking</w:t>
            </w:r>
          </w:p>
        </w:tc>
        <w:tc>
          <w:tcPr>
            <w:tcW w:w="25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29E48892" w14:textId="77777777" w:rsidR="00AB7FD8" w:rsidRPr="00235BA1" w:rsidRDefault="00AB7FD8" w:rsidP="00AB7FD8">
            <w:pPr>
              <w:pStyle w:val="Textecourant"/>
              <w:spacing w:before="6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B7FD8" w:rsidRPr="00235BA1" w14:paraId="248BABA2" w14:textId="77777777" w:rsidTr="00EE0B3E">
        <w:trPr>
          <w:trHeight w:val="945"/>
        </w:trPr>
        <w:tc>
          <w:tcPr>
            <w:tcW w:w="2660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14:paraId="2FC0EBA2" w14:textId="77777777" w:rsidR="00AB7FD8" w:rsidRPr="00235BA1" w:rsidRDefault="00AB7FD8" w:rsidP="00AB7FD8">
            <w:pPr>
              <w:pStyle w:val="Textecourant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 xml:space="preserve">Previous Olympic experience </w:t>
            </w:r>
          </w:p>
          <w:p w14:paraId="171C688A" w14:textId="77777777" w:rsidR="00AB7FD8" w:rsidRPr="00D17E83" w:rsidRDefault="00AB7FD8" w:rsidP="00AB7FD8">
            <w:pPr>
              <w:pStyle w:val="Textecourant"/>
              <w:rPr>
                <w:sz w:val="18"/>
                <w:szCs w:val="18"/>
                <w:lang w:val="en-GB"/>
              </w:rPr>
            </w:pPr>
            <w:r w:rsidRPr="00235BA1">
              <w:rPr>
                <w:sz w:val="18"/>
                <w:szCs w:val="18"/>
                <w:lang w:val="en-GB"/>
              </w:rPr>
              <w:t xml:space="preserve">(Games &amp; </w:t>
            </w:r>
            <w:r>
              <w:rPr>
                <w:sz w:val="18"/>
                <w:szCs w:val="18"/>
                <w:lang w:val="en-GB"/>
              </w:rPr>
              <w:t>y</w:t>
            </w:r>
            <w:r w:rsidR="00D17E83">
              <w:rPr>
                <w:sz w:val="18"/>
                <w:szCs w:val="18"/>
                <w:lang w:val="en-GB"/>
              </w:rPr>
              <w:t>ear)</w:t>
            </w:r>
          </w:p>
        </w:tc>
        <w:tc>
          <w:tcPr>
            <w:tcW w:w="6662" w:type="dxa"/>
            <w:gridSpan w:val="3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37E342EF" w14:textId="77777777" w:rsidR="00AB7FD8" w:rsidRPr="00235BA1" w:rsidRDefault="00AB7FD8" w:rsidP="00AB7FD8">
            <w:pPr>
              <w:pStyle w:val="Textecouran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B7FD8" w:rsidRPr="00235BA1" w14:paraId="6E1C0B36" w14:textId="77777777" w:rsidTr="00D17E83">
        <w:trPr>
          <w:trHeight w:val="1112"/>
        </w:trPr>
        <w:tc>
          <w:tcPr>
            <w:tcW w:w="2660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14:paraId="1D443368" w14:textId="77777777" w:rsidR="00AB7FD8" w:rsidRPr="00235BA1" w:rsidRDefault="00AB7FD8" w:rsidP="00AB7FD8">
            <w:pPr>
              <w:pStyle w:val="Textecourant"/>
              <w:rPr>
                <w:sz w:val="20"/>
                <w:lang w:val="en-GB"/>
              </w:rPr>
            </w:pPr>
            <w:r w:rsidRPr="00235BA1">
              <w:rPr>
                <w:sz w:val="20"/>
                <w:lang w:val="en-GB"/>
              </w:rPr>
              <w:t>Primary sporting achievement(s)</w:t>
            </w:r>
          </w:p>
          <w:p w14:paraId="5C74D02E" w14:textId="77777777" w:rsidR="00AB7FD8" w:rsidRPr="00235BA1" w:rsidRDefault="00D17E83" w:rsidP="00AB7FD8">
            <w:pPr>
              <w:pStyle w:val="Textecouran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(Result, PB, competition</w:t>
            </w:r>
            <w:r w:rsidR="00AB7FD8" w:rsidRPr="00235BA1">
              <w:rPr>
                <w:sz w:val="18"/>
                <w:szCs w:val="18"/>
                <w:lang w:val="en-GB"/>
              </w:rPr>
              <w:t xml:space="preserve"> date)</w:t>
            </w:r>
          </w:p>
        </w:tc>
        <w:tc>
          <w:tcPr>
            <w:tcW w:w="6662" w:type="dxa"/>
            <w:gridSpan w:val="3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14:paraId="086365C8" w14:textId="77777777" w:rsidR="00AB7FD8" w:rsidRPr="00235BA1" w:rsidRDefault="00AB7FD8" w:rsidP="00AB7FD8">
            <w:pPr>
              <w:pStyle w:val="Textecourant"/>
              <w:tabs>
                <w:tab w:val="left" w:leader="dot" w:pos="6413"/>
              </w:tabs>
              <w:rPr>
                <w:rFonts w:cs="Arial"/>
                <w:sz w:val="18"/>
                <w:szCs w:val="18"/>
                <w:lang w:val="en-GB"/>
              </w:rPr>
            </w:pPr>
            <w:r w:rsidRPr="00235BA1">
              <w:rPr>
                <w:rFonts w:cs="Arial"/>
                <w:sz w:val="20"/>
                <w:lang w:val="en-GB"/>
              </w:rPr>
              <w:t>1.</w:t>
            </w:r>
            <w:r w:rsidRPr="00235BA1">
              <w:rPr>
                <w:rFonts w:cs="Arial"/>
                <w:sz w:val="18"/>
                <w:szCs w:val="18"/>
                <w:lang w:val="en-GB"/>
              </w:rPr>
              <w:tab/>
            </w:r>
          </w:p>
          <w:p w14:paraId="684460CD" w14:textId="77777777" w:rsidR="00AB7FD8" w:rsidRPr="00235BA1" w:rsidRDefault="00AB7FD8" w:rsidP="00AB7FD8">
            <w:pPr>
              <w:pStyle w:val="Textecourant"/>
              <w:tabs>
                <w:tab w:val="left" w:leader="dot" w:pos="6413"/>
              </w:tabs>
              <w:rPr>
                <w:rFonts w:cs="Arial"/>
                <w:sz w:val="18"/>
                <w:szCs w:val="18"/>
                <w:lang w:val="en-GB"/>
              </w:rPr>
            </w:pPr>
            <w:r w:rsidRPr="00235BA1">
              <w:rPr>
                <w:rFonts w:cs="Arial"/>
                <w:sz w:val="18"/>
                <w:szCs w:val="18"/>
                <w:lang w:val="en-GB"/>
              </w:rPr>
              <w:t>2.</w:t>
            </w:r>
            <w:r w:rsidRPr="00235BA1">
              <w:rPr>
                <w:rFonts w:cs="Arial"/>
                <w:sz w:val="18"/>
                <w:szCs w:val="18"/>
                <w:lang w:val="en-GB"/>
              </w:rPr>
              <w:tab/>
            </w:r>
            <w:r w:rsidRPr="00235BA1">
              <w:rPr>
                <w:rFonts w:cs="Arial"/>
                <w:sz w:val="18"/>
                <w:szCs w:val="18"/>
                <w:lang w:val="en-GB"/>
              </w:rPr>
              <w:tab/>
            </w:r>
          </w:p>
          <w:p w14:paraId="22428CB0" w14:textId="77777777" w:rsidR="00AB7FD8" w:rsidRPr="00D17E83" w:rsidRDefault="00AB7FD8" w:rsidP="00AB7FD8">
            <w:pPr>
              <w:pStyle w:val="Textecourant"/>
              <w:tabs>
                <w:tab w:val="left" w:leader="dot" w:pos="6413"/>
              </w:tabs>
              <w:rPr>
                <w:rFonts w:cs="Arial"/>
                <w:sz w:val="18"/>
                <w:szCs w:val="18"/>
                <w:lang w:val="en-GB"/>
              </w:rPr>
            </w:pPr>
            <w:r w:rsidRPr="00235BA1">
              <w:rPr>
                <w:rFonts w:cs="Arial"/>
                <w:sz w:val="18"/>
                <w:szCs w:val="18"/>
                <w:lang w:val="en-GB"/>
              </w:rPr>
              <w:t>3.</w:t>
            </w:r>
            <w:r w:rsidRPr="00235BA1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</w:tr>
      <w:tr w:rsidR="00682CAE" w:rsidRPr="00235BA1" w14:paraId="5ED8DA45" w14:textId="77777777" w:rsidTr="00D17E83">
        <w:trPr>
          <w:trHeight w:val="850"/>
        </w:trPr>
        <w:tc>
          <w:tcPr>
            <w:tcW w:w="2660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14:paraId="44E6F733" w14:textId="77777777" w:rsidR="00682CAE" w:rsidRPr="00235BA1" w:rsidRDefault="00682CAE" w:rsidP="00AB7FD8">
            <w:pPr>
              <w:pStyle w:val="0Textecellule10"/>
            </w:pPr>
            <w:r w:rsidRPr="00235BA1">
              <w:t xml:space="preserve">Current </w:t>
            </w:r>
            <w:r>
              <w:t xml:space="preserve">athlete career statuts </w:t>
            </w:r>
          </w:p>
          <w:p w14:paraId="6BA63E9C" w14:textId="77777777" w:rsidR="00682CAE" w:rsidRPr="00235BA1" w:rsidRDefault="00682CAE" w:rsidP="00AB7FD8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  <w:gridSpan w:val="3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63BCD3C4" w14:textId="3A8737A2" w:rsidR="00682CAE" w:rsidRPr="004B3B24" w:rsidRDefault="00682CAE" w:rsidP="00682CAE">
            <w:pPr>
              <w:pStyle w:val="BApplAnswer"/>
              <w:spacing w:after="40"/>
              <w:rPr>
                <w:rFonts w:ascii="Arial" w:hAnsi="Arial" w:cs="Arial"/>
                <w:lang w:val="en-GB"/>
              </w:rPr>
            </w:pPr>
            <w:r w:rsidRPr="0047340E">
              <w:rPr>
                <w:rFonts w:ascii="Arial" w:hAnsi="Arial" w:cs="Arial"/>
                <w:noProof/>
                <w:sz w:val="24"/>
                <w:szCs w:val="24"/>
              </w:rPr>
              <w:object w:dxaOrig="225" w:dyaOrig="225" w14:anchorId="4C4C7E35">
                <v:shape id="_x0000_i1045" type="#_x0000_t75" style="width:15pt;height:15pt" o:ole="">
                  <v:imagedata r:id="rId12" o:title=""/>
                </v:shape>
                <w:control r:id="rId13" w:name="CheckBox1415" w:shapeid="_x0000_i1045"/>
              </w:object>
            </w:r>
            <w:r>
              <w:rPr>
                <w:rFonts w:ascii="Arial" w:hAnsi="Arial" w:cs="Arial"/>
                <w:lang w:val="en-GB"/>
              </w:rPr>
              <w:t>Active</w:t>
            </w:r>
          </w:p>
          <w:p w14:paraId="5E14F206" w14:textId="2B3ECFF1" w:rsidR="00682CAE" w:rsidRPr="004B3B24" w:rsidRDefault="00682CAE" w:rsidP="00682CAE">
            <w:pPr>
              <w:pStyle w:val="BApplAnswer"/>
              <w:spacing w:after="40"/>
              <w:rPr>
                <w:rFonts w:ascii="Arial" w:hAnsi="Arial" w:cs="Arial"/>
                <w:lang w:val="en-GB"/>
              </w:rPr>
            </w:pPr>
            <w:r w:rsidRPr="0047340E">
              <w:rPr>
                <w:rFonts w:ascii="Arial" w:hAnsi="Arial" w:cs="Arial"/>
                <w:noProof/>
                <w:sz w:val="24"/>
                <w:szCs w:val="24"/>
              </w:rPr>
              <w:object w:dxaOrig="225" w:dyaOrig="225" w14:anchorId="2D928A93">
                <v:shape id="_x0000_i1047" type="#_x0000_t75" style="width:15pt;height:15pt" o:ole="">
                  <v:imagedata r:id="rId12" o:title=""/>
                </v:shape>
                <w:control r:id="rId14" w:name="CheckBox14111" w:shapeid="_x0000_i1047"/>
              </w:object>
            </w:r>
            <w:r>
              <w:rPr>
                <w:rFonts w:ascii="Arial" w:hAnsi="Arial" w:cs="Arial"/>
                <w:lang w:val="en-GB"/>
              </w:rPr>
              <w:t xml:space="preserve">Retirement </w:t>
            </w:r>
            <w:r w:rsidR="004D1324">
              <w:rPr>
                <w:rFonts w:ascii="Arial" w:hAnsi="Arial" w:cs="Arial"/>
                <w:lang w:val="en-GB"/>
              </w:rPr>
              <w:t xml:space="preserve">foreseen </w:t>
            </w:r>
            <w:r>
              <w:rPr>
                <w:rFonts w:ascii="Arial" w:hAnsi="Arial" w:cs="Arial"/>
                <w:lang w:val="en-GB"/>
              </w:rPr>
              <w:t xml:space="preserve">within the next 2 </w:t>
            </w:r>
            <w:proofErr w:type="gramStart"/>
            <w:r>
              <w:rPr>
                <w:rFonts w:ascii="Arial" w:hAnsi="Arial" w:cs="Arial"/>
                <w:lang w:val="en-GB"/>
              </w:rPr>
              <w:t>years</w:t>
            </w:r>
            <w:proofErr w:type="gramEnd"/>
          </w:p>
          <w:p w14:paraId="6495B8A1" w14:textId="1A65A20F" w:rsidR="00682CAE" w:rsidRPr="00B11903" w:rsidRDefault="00682CAE" w:rsidP="00682CAE">
            <w:pPr>
              <w:pStyle w:val="BApplAnswer"/>
              <w:spacing w:after="40"/>
              <w:rPr>
                <w:rFonts w:ascii="Arial" w:hAnsi="Arial" w:cs="Arial"/>
              </w:rPr>
            </w:pPr>
            <w:r w:rsidRPr="0047340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object w:dxaOrig="225" w:dyaOrig="225" w14:anchorId="69DB02A4">
                <v:shape id="_x0000_i1049" type="#_x0000_t75" style="width:15pt;height:15pt" o:ole="">
                  <v:imagedata r:id="rId12" o:title=""/>
                </v:shape>
                <w:control r:id="rId15" w:name="CheckBox14121" w:shapeid="_x0000_i1049"/>
              </w:object>
            </w:r>
            <w:r>
              <w:rPr>
                <w:rFonts w:ascii="Arial" w:hAnsi="Arial" w:cs="Arial"/>
                <w:lang w:val="en-GB"/>
              </w:rPr>
              <w:t>Retired</w:t>
            </w:r>
          </w:p>
        </w:tc>
      </w:tr>
    </w:tbl>
    <w:p w14:paraId="403A647B" w14:textId="77777777" w:rsidR="00AB7FD8" w:rsidRDefault="00AB7FD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1B2D8D3D" w14:textId="77777777" w:rsidR="005D47DF" w:rsidRPr="00D75096" w:rsidRDefault="005D47D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US"/>
        </w:rPr>
      </w:pPr>
    </w:p>
    <w:p w14:paraId="3D902CBC" w14:textId="77777777" w:rsidR="00E24F47" w:rsidRPr="004B3B24" w:rsidRDefault="00FE625B" w:rsidP="00EE0B3E">
      <w:pPr>
        <w:pStyle w:val="Style1"/>
      </w:pPr>
      <w:r w:rsidRPr="004B3B24">
        <w:rPr>
          <w:sz w:val="24"/>
          <w:szCs w:val="30"/>
        </w:rPr>
        <w:t>EDUCATION</w:t>
      </w:r>
      <w:r w:rsidR="00682CAE">
        <w:rPr>
          <w:sz w:val="24"/>
          <w:szCs w:val="30"/>
        </w:rPr>
        <w:t xml:space="preserve"> DETAILS</w:t>
      </w:r>
      <w:r w:rsidR="00117884" w:rsidRPr="004B3B24">
        <w:rPr>
          <w:sz w:val="24"/>
          <w:szCs w:val="30"/>
        </w:rPr>
        <w:t xml:space="preserve"> </w:t>
      </w:r>
      <w:r w:rsidR="00E24F47" w:rsidRPr="004B3B24">
        <w:t>(</w:t>
      </w:r>
      <w:r w:rsidR="00814CED">
        <w:t>Current d</w:t>
      </w:r>
      <w:r w:rsidR="00E24F47" w:rsidRPr="004B3B24">
        <w:t>ipl</w:t>
      </w:r>
      <w:r w:rsidRPr="004B3B24">
        <w:t>omas</w:t>
      </w:r>
      <w:r w:rsidR="00E24F47" w:rsidRPr="004B3B24">
        <w:t>, certificat</w:t>
      </w:r>
      <w:r w:rsidRPr="004B3B24">
        <w:t>e</w:t>
      </w:r>
      <w:r w:rsidR="00E24F47" w:rsidRPr="004B3B24">
        <w:t>s, etc.)</w:t>
      </w:r>
    </w:p>
    <w:tbl>
      <w:tblPr>
        <w:tblStyle w:val="3vidutinistinklelis1parykinimas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3685"/>
        <w:gridCol w:w="3686"/>
      </w:tblGrid>
      <w:tr w:rsidR="00E24F47" w:rsidRPr="004B3B24" w14:paraId="3D1EF425" w14:textId="77777777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5F10FE63" w14:textId="77777777" w:rsidR="00E24F47" w:rsidRPr="004B3B24" w:rsidRDefault="00FE625B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lang w:val="en-GB"/>
              </w:rPr>
            </w:pPr>
            <w:r w:rsidRPr="004B3B24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36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29FC10DB" w14:textId="77777777" w:rsidR="00E24F47" w:rsidRPr="004B3B24" w:rsidRDefault="00FE625B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B3B24">
              <w:rPr>
                <w:rFonts w:ascii="Arial" w:hAnsi="Arial" w:cs="Arial"/>
                <w:lang w:val="en-GB"/>
              </w:rPr>
              <w:t>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461F62D2" w14:textId="77777777" w:rsidR="00E24F47" w:rsidRPr="004B3B24" w:rsidRDefault="00FE625B" w:rsidP="00FE625B">
            <w:pPr>
              <w:pStyle w:val="BApplAnswer"/>
              <w:widowControl w:val="0"/>
              <w:spacing w:after="40"/>
              <w:rPr>
                <w:rFonts w:ascii="Arial" w:hAnsi="Arial" w:cs="Arial"/>
                <w:lang w:val="en-GB"/>
              </w:rPr>
            </w:pPr>
            <w:r w:rsidRPr="004B3B24">
              <w:rPr>
                <w:rFonts w:ascii="Arial" w:hAnsi="Arial" w:cs="Arial"/>
                <w:lang w:val="en-GB"/>
              </w:rPr>
              <w:t>Diplomas awarded</w:t>
            </w:r>
          </w:p>
        </w:tc>
      </w:tr>
      <w:tr w:rsidR="00E24F47" w:rsidRPr="004B3B24" w14:paraId="696E611F" w14:textId="77777777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678911D2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107D9217" w14:textId="77777777"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3C5A25F1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24F47" w:rsidRPr="004B3B24" w14:paraId="3B06298C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4A90C28B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14:paraId="2E8437FF" w14:textId="77777777"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DBE5F1" w:themeFill="accent1" w:themeFillTint="33"/>
            <w:noWrap/>
          </w:tcPr>
          <w:p w14:paraId="216501E3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24F47" w:rsidRPr="004B3B24" w14:paraId="101FB901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7674AFA8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14:paraId="7583AB07" w14:textId="77777777"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DBE5F1" w:themeFill="accent1" w:themeFillTint="33"/>
            <w:noWrap/>
          </w:tcPr>
          <w:p w14:paraId="57451411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24F47" w:rsidRPr="004B3B24" w14:paraId="57BDF9C3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2C091343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14:paraId="7334B825" w14:textId="77777777"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DBE5F1" w:themeFill="accent1" w:themeFillTint="33"/>
            <w:noWrap/>
          </w:tcPr>
          <w:p w14:paraId="4889563B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E238FFF" w14:textId="77777777" w:rsidR="00E24F47" w:rsidRPr="004B3B24" w:rsidRDefault="00E24F47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2F4E8D69" w14:textId="77777777" w:rsidR="00027C3D" w:rsidRPr="00377C44" w:rsidRDefault="00027C3D" w:rsidP="00EE0B3E">
      <w:pPr>
        <w:pStyle w:val="Style1"/>
      </w:pPr>
      <w:r w:rsidRPr="004B3B24">
        <w:t>information</w:t>
      </w:r>
      <w:r w:rsidR="00FE625B" w:rsidRPr="004B3B24">
        <w:t xml:space="preserve"> ABOUT THE </w:t>
      </w:r>
      <w:r w:rsidR="00814CED">
        <w:t>EDUCATION</w:t>
      </w:r>
      <w:r w:rsidR="00892F16">
        <w:t xml:space="preserve"> PROJECT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027C3D" w:rsidRPr="004B3B24" w14:paraId="0590FFD0" w14:textId="77777777" w:rsidTr="007718F8">
        <w:trPr>
          <w:trHeight w:val="29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14:paraId="7393B2E2" w14:textId="77777777" w:rsidR="00027C3D" w:rsidRPr="004B3B24" w:rsidRDefault="00892F1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Description of the education project </w:t>
            </w:r>
            <w:r w:rsidR="00814CED"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br/>
            </w:r>
            <w:r w:rsidR="00814CED" w:rsidRPr="00BE2023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(exact title</w:t>
            </w:r>
            <w:r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 xml:space="preserve"> of course, seminar, internship, etc.</w:t>
            </w:r>
            <w:r w:rsidR="00814CED" w:rsidRPr="00BE2023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04427BB8" w14:textId="77777777" w:rsidR="00027C3D" w:rsidRPr="004B3B24" w:rsidRDefault="00027C3D" w:rsidP="00B13218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</w:tr>
    </w:tbl>
    <w:p w14:paraId="26B28A5B" w14:textId="77777777" w:rsidR="00027C3D" w:rsidRPr="004B3B24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2568"/>
        <w:gridCol w:w="1968"/>
        <w:gridCol w:w="2693"/>
      </w:tblGrid>
      <w:tr w:rsidR="00027C3D" w:rsidRPr="004B3B24" w14:paraId="1940B2E1" w14:textId="77777777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A729CF3" w14:textId="77777777"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Ad</w:t>
            </w:r>
            <w:r w:rsidR="00FE625B"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dress</w:t>
            </w:r>
          </w:p>
        </w:tc>
        <w:tc>
          <w:tcPr>
            <w:tcW w:w="2568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09FBF298" w14:textId="77777777"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il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1965C4E" w14:textId="77777777" w:rsidR="00027C3D" w:rsidRPr="004B3B24" w:rsidRDefault="00FE625B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City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205FE0D3" w14:textId="77777777"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</w:tr>
      <w:tr w:rsidR="00027C3D" w:rsidRPr="004B3B24" w14:paraId="087DB6A0" w14:textId="77777777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FFFFFF" w:themeColor="background1"/>
              <w:left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21B2C5D" w14:textId="77777777"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  <w:tc>
          <w:tcPr>
            <w:tcW w:w="2568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4781E8B1" w14:textId="77777777"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DC8A045" w14:textId="77777777" w:rsidR="00027C3D" w:rsidRPr="004B3B24" w:rsidRDefault="00FE625B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Country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74B96C54" w14:textId="77777777" w:rsidR="00027C3D" w:rsidRPr="004B3B24" w:rsidRDefault="00027C3D" w:rsidP="00B13218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</w:tr>
      <w:tr w:rsidR="009322E2" w:rsidRPr="004B3B24" w14:paraId="03DB2770" w14:textId="77777777" w:rsidTr="004B2F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4" w:space="0" w:color="FFFFFF" w:themeColor="background1"/>
              <w:left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9D3BF03" w14:textId="77777777" w:rsidR="009322E2" w:rsidRPr="00D971C6" w:rsidRDefault="00FE625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Cs w:val="0"/>
                <w:i w:val="0"/>
                <w:sz w:val="20"/>
                <w:lang w:val="en-GB"/>
              </w:rPr>
            </w:pPr>
            <w:r w:rsidRPr="00D971C6">
              <w:rPr>
                <w:rFonts w:ascii="Arial" w:hAnsi="Arial"/>
                <w:i w:val="0"/>
                <w:sz w:val="20"/>
                <w:lang w:val="en-GB"/>
              </w:rPr>
              <w:t>Contact Person</w:t>
            </w:r>
            <w:r w:rsidR="009322E2" w:rsidRPr="00D971C6">
              <w:rPr>
                <w:rFonts w:ascii="Arial" w:hAnsi="Arial"/>
                <w:i w:val="0"/>
                <w:sz w:val="20"/>
                <w:lang w:val="en-GB"/>
              </w:rPr>
              <w:br/>
            </w:r>
            <w:r w:rsidR="009322E2" w:rsidRPr="00BE2023">
              <w:rPr>
                <w:rFonts w:ascii="Arial" w:hAnsi="Arial"/>
                <w:i w:val="0"/>
                <w:sz w:val="18"/>
                <w:szCs w:val="18"/>
                <w:lang w:val="en-GB"/>
              </w:rPr>
              <w:t>(</w:t>
            </w:r>
            <w:r w:rsidR="00892F16">
              <w:rPr>
                <w:rFonts w:ascii="Arial" w:hAnsi="Arial"/>
                <w:i w:val="0"/>
                <w:sz w:val="18"/>
                <w:szCs w:val="18"/>
                <w:lang w:val="en-GB"/>
              </w:rPr>
              <w:t>N</w:t>
            </w:r>
            <w:r w:rsidR="00B13218" w:rsidRPr="00BE2023">
              <w:rPr>
                <w:rFonts w:ascii="Arial" w:hAnsi="Arial"/>
                <w:i w:val="0"/>
                <w:sz w:val="18"/>
                <w:szCs w:val="18"/>
                <w:lang w:val="en-GB"/>
              </w:rPr>
              <w:t>ame</w:t>
            </w:r>
            <w:r w:rsidR="00892F16">
              <w:rPr>
                <w:rFonts w:ascii="Arial" w:hAnsi="Arial"/>
                <w:i w:val="0"/>
                <w:sz w:val="18"/>
                <w:szCs w:val="18"/>
                <w:lang w:val="en-GB"/>
              </w:rPr>
              <w:t>/</w:t>
            </w:r>
            <w:proofErr w:type="gramStart"/>
            <w:r w:rsidR="00892F16">
              <w:rPr>
                <w:rFonts w:ascii="Arial" w:hAnsi="Arial"/>
                <w:i w:val="0"/>
                <w:sz w:val="18"/>
                <w:szCs w:val="18"/>
                <w:lang w:val="en-GB"/>
              </w:rPr>
              <w:t xml:space="preserve">Title </w:t>
            </w:r>
            <w:r w:rsidR="009322E2" w:rsidRPr="00BE2023">
              <w:rPr>
                <w:rFonts w:ascii="Arial" w:hAnsi="Arial"/>
                <w:i w:val="0"/>
                <w:sz w:val="18"/>
                <w:szCs w:val="18"/>
                <w:lang w:val="en-GB"/>
              </w:rPr>
              <w:t>)</w:t>
            </w:r>
            <w:proofErr w:type="gramEnd"/>
          </w:p>
        </w:tc>
        <w:tc>
          <w:tcPr>
            <w:tcW w:w="2568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  <w:vAlign w:val="center"/>
          </w:tcPr>
          <w:p w14:paraId="2B53BA58" w14:textId="77777777"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6209D28" w14:textId="77777777" w:rsidR="009322E2" w:rsidRPr="00D971C6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bCs/>
                <w:i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bCs/>
                <w:i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14:paraId="6C39E38A" w14:textId="77777777"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</w:tr>
      <w:tr w:rsidR="009322E2" w:rsidRPr="004B3B24" w14:paraId="06ECD660" w14:textId="77777777" w:rsidTr="004B2FA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984A25F" w14:textId="77777777"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i w:val="0"/>
                <w:sz w:val="20"/>
                <w:lang w:val="en-GB"/>
              </w:rPr>
            </w:pPr>
          </w:p>
        </w:tc>
        <w:tc>
          <w:tcPr>
            <w:tcW w:w="2568" w:type="dxa"/>
            <w:vMerge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auto"/>
            <w:vAlign w:val="center"/>
          </w:tcPr>
          <w:p w14:paraId="4055D035" w14:textId="77777777"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  <w:left w:val="nil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72155D9" w14:textId="77777777" w:rsidR="009322E2" w:rsidRPr="00D971C6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bCs/>
                <w:i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bCs/>
                <w:i w:val="0"/>
                <w:sz w:val="20"/>
                <w:lang w:val="en-GB"/>
              </w:rPr>
              <w:t>T</w:t>
            </w:r>
            <w:r w:rsidR="00FE625B" w:rsidRPr="00D971C6">
              <w:rPr>
                <w:rFonts w:ascii="Arial" w:hAnsi="Arial"/>
                <w:b w:val="0"/>
                <w:bCs/>
                <w:i w:val="0"/>
                <w:sz w:val="20"/>
                <w:lang w:val="en-GB"/>
              </w:rPr>
              <w:t>ele</w:t>
            </w:r>
            <w:r w:rsidRPr="00D971C6">
              <w:rPr>
                <w:rFonts w:ascii="Arial" w:hAnsi="Arial"/>
                <w:b w:val="0"/>
                <w:bCs/>
                <w:i w:val="0"/>
                <w:sz w:val="20"/>
                <w:lang w:val="en-GB"/>
              </w:rPr>
              <w:t>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14E74272" w14:textId="77777777" w:rsidR="009322E2" w:rsidRPr="004B3B24" w:rsidRDefault="009322E2" w:rsidP="00B13218">
            <w:pPr>
              <w:pStyle w:val="BApplSubsectionTitle"/>
              <w:keepNext w:val="0"/>
              <w:widowControl w:val="0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</w:tr>
    </w:tbl>
    <w:p w14:paraId="46E8D4E0" w14:textId="77777777" w:rsidR="009322E2" w:rsidRPr="004B3B24" w:rsidRDefault="009322E2" w:rsidP="00B13218">
      <w:pPr>
        <w:pStyle w:val="BApplSectionHeading"/>
        <w:keepNext w:val="0"/>
        <w:widowControl w:val="0"/>
        <w:pBdr>
          <w:bottom w:val="none" w:sz="0" w:space="0" w:color="auto"/>
        </w:pBdr>
        <w:spacing w:before="6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027C3D" w:rsidRPr="004B3B24" w14:paraId="087FC5C3" w14:textId="77777777" w:rsidTr="004B2F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D3B7176" w14:textId="77777777" w:rsidR="00027C3D" w:rsidRPr="004B3B24" w:rsidRDefault="00202294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Length</w:t>
            </w:r>
            <w:r w:rsidR="00D971C6"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 </w:t>
            </w: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of the course</w:t>
            </w:r>
          </w:p>
        </w:tc>
        <w:tc>
          <w:tcPr>
            <w:tcW w:w="7229" w:type="dxa"/>
            <w:tcBorders>
              <w:left w:val="nil"/>
            </w:tcBorders>
          </w:tcPr>
          <w:p w14:paraId="1C7C9EC6" w14:textId="77777777" w:rsidR="00027C3D" w:rsidRPr="004B3B24" w:rsidRDefault="00202294" w:rsidP="00F30C74">
            <w:pPr>
              <w:pStyle w:val="BApplSubsectionTitle"/>
              <w:keepNext w:val="0"/>
              <w:widowControl w:val="0"/>
              <w:tabs>
                <w:tab w:val="left" w:pos="2585"/>
                <w:tab w:val="right" w:leader="dot" w:pos="6588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Start </w:t>
            </w:r>
            <w:r w:rsidR="00027C3D"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Date</w:t>
            </w:r>
            <w:r w:rsidR="00B13218">
              <w:rPr>
                <w:rFonts w:ascii="Arial" w:hAnsi="Arial"/>
                <w:b w:val="0"/>
                <w:i w:val="0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b w:val="0"/>
                  <w:i w:val="0"/>
                  <w:sz w:val="20"/>
                </w:rPr>
                <w:id w:val="4192806"/>
                <w:placeholder>
                  <w:docPart w:val="ED66224A1CCE42F4BEC3A566EBCFCC8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13218" w:rsidRPr="00071135">
                  <w:rPr>
                    <w:rStyle w:val="Vietosrezervavimoenklotekstas"/>
                    <w:rFonts w:ascii="Arial" w:hAnsi="Arial" w:cs="Arial"/>
                    <w:b w:val="0"/>
                    <w:i w:val="0"/>
                    <w:sz w:val="18"/>
                    <w:szCs w:val="18"/>
                    <w:lang w:val="en-US"/>
                  </w:rPr>
                  <w:t>Click here to enter a date.</w:t>
                </w:r>
              </w:sdtContent>
            </w:sdt>
            <w:r w:rsidR="00027C3D"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br/>
            </w: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End </w:t>
            </w:r>
            <w:r w:rsidR="00027C3D"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Date </w:t>
            </w:r>
            <w:r w:rsidR="00B13218">
              <w:rPr>
                <w:rFonts w:ascii="Arial" w:hAnsi="Arial"/>
                <w:b w:val="0"/>
                <w:i w:val="0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b w:val="0"/>
                  <w:i w:val="0"/>
                  <w:sz w:val="20"/>
                </w:rPr>
                <w:id w:val="4192807"/>
                <w:placeholder>
                  <w:docPart w:val="345BAB4A6FE24B94BA77393988EDCA7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13218" w:rsidRPr="00071135">
                  <w:rPr>
                    <w:rStyle w:val="Vietosrezervavimoenklotekstas"/>
                    <w:rFonts w:ascii="Arial" w:hAnsi="Arial" w:cs="Arial"/>
                    <w:b w:val="0"/>
                    <w:i w:val="0"/>
                    <w:sz w:val="18"/>
                    <w:szCs w:val="18"/>
                    <w:lang w:val="en-US"/>
                  </w:rPr>
                  <w:t>Click here to enter a date.</w:t>
                </w:r>
              </w:sdtContent>
            </w:sdt>
          </w:p>
          <w:p w14:paraId="73E3E2C6" w14:textId="77777777" w:rsidR="00027C3D" w:rsidRPr="004B3B24" w:rsidRDefault="00202294" w:rsidP="00F30C74">
            <w:pPr>
              <w:pStyle w:val="BApplSubsectionTitle"/>
              <w:keepNext w:val="0"/>
              <w:widowControl w:val="0"/>
              <w:tabs>
                <w:tab w:val="left" w:pos="258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Total duration</w:t>
            </w:r>
            <w:r w:rsidR="00027C3D"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: </w:t>
            </w:r>
            <w:r w:rsidR="00D971C6">
              <w:rPr>
                <w:rFonts w:ascii="Arial" w:hAnsi="Arial"/>
                <w:b w:val="0"/>
                <w:i w:val="0"/>
                <w:sz w:val="20"/>
                <w:lang w:val="en-GB"/>
              </w:rPr>
              <w:tab/>
            </w:r>
            <w:r w:rsidR="00D971C6">
              <w:rPr>
                <w:rFonts w:ascii="Arial" w:hAnsi="Arial"/>
                <w:b w:val="0"/>
                <w:i w:val="0"/>
                <w:sz w:val="20"/>
                <w:lang w:val="en-GB"/>
              </w:rPr>
              <w:tab/>
            </w:r>
            <w:r w:rsidR="00D971C6">
              <w:rPr>
                <w:rFonts w:ascii="Arial" w:hAnsi="Arial"/>
                <w:b w:val="0"/>
                <w:i w:val="0"/>
                <w:sz w:val="20"/>
                <w:lang w:val="en-GB"/>
              </w:rPr>
              <w:tab/>
            </w:r>
            <w:r w:rsidR="00027C3D"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 xml:space="preserve">… </w:t>
            </w: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months</w:t>
            </w:r>
          </w:p>
        </w:tc>
      </w:tr>
    </w:tbl>
    <w:p w14:paraId="28D278D2" w14:textId="77777777" w:rsidR="00027C3D" w:rsidRPr="004B3B24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9322E2" w:rsidRPr="004B3B24" w14:paraId="64112A04" w14:textId="77777777" w:rsidTr="004B2FA0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D71E5DC" w14:textId="77777777" w:rsidR="009322E2" w:rsidRPr="004B3B24" w:rsidRDefault="00202294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t>Final qualification</w:t>
            </w:r>
            <w:r w:rsidR="009322E2" w:rsidRPr="004B3B24">
              <w:rPr>
                <w:rFonts w:ascii="Arial" w:hAnsi="Arial"/>
                <w:b w:val="0"/>
                <w:i w:val="0"/>
                <w:sz w:val="20"/>
                <w:lang w:val="en-GB"/>
              </w:rPr>
              <w:br/>
            </w:r>
            <w:r w:rsidR="009322E2" w:rsidRPr="00BE2023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(</w:t>
            </w:r>
            <w:r w:rsidRPr="00BE2023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diploma, certificate</w:t>
            </w:r>
            <w:r w:rsidR="009322E2" w:rsidRPr="00BE2023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7229" w:type="dxa"/>
            <w:tcBorders>
              <w:left w:val="nil"/>
            </w:tcBorders>
          </w:tcPr>
          <w:p w14:paraId="058BED09" w14:textId="77777777" w:rsidR="009322E2" w:rsidRPr="004B3B24" w:rsidRDefault="009322E2" w:rsidP="00F30C74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sz w:val="20"/>
                <w:lang w:val="en-GB"/>
              </w:rPr>
            </w:pPr>
          </w:p>
        </w:tc>
      </w:tr>
    </w:tbl>
    <w:p w14:paraId="0185BAB1" w14:textId="77777777" w:rsidR="00F30C74" w:rsidRPr="00F30C74" w:rsidRDefault="00F30C74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</w:rPr>
      </w:pPr>
    </w:p>
    <w:p w14:paraId="0257C69C" w14:textId="77777777" w:rsidR="00EA2726" w:rsidRDefault="00EA2726" w:rsidP="00377C4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</w:p>
    <w:p w14:paraId="7C6B0BE3" w14:textId="77777777" w:rsidR="00D17E83" w:rsidRPr="00CC5796" w:rsidRDefault="00D17E83" w:rsidP="00EE0B3E">
      <w:pPr>
        <w:pStyle w:val="Style1"/>
      </w:pPr>
      <w:r>
        <w:t>attachments required</w:t>
      </w:r>
    </w:p>
    <w:tbl>
      <w:tblPr>
        <w:tblStyle w:val="3vidutinistinklelis1parykinimas"/>
        <w:tblW w:w="9322" w:type="dxa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D17E83" w:rsidRPr="00416744" w14:paraId="33CF066E" w14:textId="77777777" w:rsidTr="005523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shd w:val="clear" w:color="auto" w:fill="DBE5F1" w:themeFill="accent1" w:themeFillTint="33"/>
            <w:noWrap/>
            <w:vAlign w:val="center"/>
          </w:tcPr>
          <w:p w14:paraId="31B3F82A" w14:textId="77777777" w:rsidR="00D17E83" w:rsidRPr="00B93F80" w:rsidRDefault="00D17E83" w:rsidP="00552338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Curriculum Vitae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604435C1" w14:textId="51A185C4" w:rsidR="00D17E83" w:rsidRPr="00632962" w:rsidRDefault="00D17E83" w:rsidP="00552338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noProof/>
                <w:sz w:val="24"/>
                <w:szCs w:val="24"/>
              </w:rPr>
              <w:object w:dxaOrig="225" w:dyaOrig="225" w14:anchorId="1201343C">
                <v:shape id="_x0000_i1051" type="#_x0000_t75" style="width:15pt;height:15pt" o:ole="">
                  <v:imagedata r:id="rId16" o:title=""/>
                </v:shape>
                <w:control r:id="rId17" w:name="CheckBox11" w:shapeid="_x0000_i1051"/>
              </w:object>
            </w:r>
          </w:p>
        </w:tc>
      </w:tr>
      <w:tr w:rsidR="00D17E83" w:rsidRPr="00416744" w14:paraId="2AACCCF3" w14:textId="77777777" w:rsidTr="005523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shd w:val="clear" w:color="auto" w:fill="DBE5F1" w:themeFill="accent1" w:themeFillTint="33"/>
            <w:noWrap/>
            <w:vAlign w:val="center"/>
          </w:tcPr>
          <w:p w14:paraId="28367138" w14:textId="77777777" w:rsidR="00D17E83" w:rsidRPr="00B93F80" w:rsidRDefault="00D17E83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Acceptance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letter for the education project (school, </w:t>
            </w: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university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, </w:t>
            </w:r>
            <w:r w:rsidR="009168FF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company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, etc</w:t>
            </w:r>
            <w:r w:rsidR="009168FF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4BA24138" w14:textId="672DCBCF" w:rsidR="00D17E83" w:rsidRPr="00632962" w:rsidRDefault="00D17E83" w:rsidP="00552338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noProof/>
                <w:sz w:val="24"/>
                <w:szCs w:val="24"/>
              </w:rPr>
              <w:object w:dxaOrig="225" w:dyaOrig="225" w14:anchorId="533D8F6D">
                <v:shape id="_x0000_i1053" type="#_x0000_t75" style="width:15pt;height:15pt" o:ole="">
                  <v:imagedata r:id="rId16" o:title=""/>
                </v:shape>
                <w:control r:id="rId18" w:name="CheckBox161" w:shapeid="_x0000_i1053"/>
              </w:object>
            </w:r>
          </w:p>
        </w:tc>
      </w:tr>
      <w:tr w:rsidR="00D17E83" w:rsidRPr="00416744" w14:paraId="1FE3B4FF" w14:textId="77777777" w:rsidTr="005523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shd w:val="clear" w:color="auto" w:fill="DBE5F1" w:themeFill="accent1" w:themeFillTint="33"/>
            <w:noWrap/>
            <w:vAlign w:val="center"/>
          </w:tcPr>
          <w:p w14:paraId="423F4451" w14:textId="77777777" w:rsidR="00D17E83" w:rsidRPr="00276D6B" w:rsidRDefault="009168FF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Copy of p</w:t>
            </w:r>
            <w:r w:rsidR="000D455E"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assport</w:t>
            </w:r>
            <w:r w:rsidR="00D17E83"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102CC08E" w14:textId="70DF57DC" w:rsidR="00D17E83" w:rsidRPr="00632962" w:rsidRDefault="00D17E83" w:rsidP="00552338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noProof/>
                <w:sz w:val="24"/>
                <w:szCs w:val="24"/>
              </w:rPr>
              <w:object w:dxaOrig="225" w:dyaOrig="225" w14:anchorId="7BB43A30">
                <v:shape id="_x0000_i1055" type="#_x0000_t75" style="width:15pt;height:15pt" o:ole="">
                  <v:imagedata r:id="rId16" o:title=""/>
                </v:shape>
                <w:control r:id="rId19" w:name="CheckBox141" w:shapeid="_x0000_i1055"/>
              </w:object>
            </w:r>
          </w:p>
        </w:tc>
      </w:tr>
    </w:tbl>
    <w:p w14:paraId="7DA350F5" w14:textId="77777777" w:rsidR="00D17E83" w:rsidRDefault="00D17E83" w:rsidP="00377C4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</w:p>
    <w:p w14:paraId="7D65BB4A" w14:textId="77777777" w:rsidR="00D17E83" w:rsidRDefault="00D17E83" w:rsidP="00377C4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</w:p>
    <w:p w14:paraId="42CF027D" w14:textId="77777777" w:rsidR="009322E2" w:rsidRPr="00F30C74" w:rsidRDefault="00202294" w:rsidP="00EE0B3E">
      <w:pPr>
        <w:pStyle w:val="Style1"/>
      </w:pPr>
      <w:r w:rsidRPr="00F30C74">
        <w:lastRenderedPageBreak/>
        <w:t>Budget proposal</w:t>
      </w:r>
    </w:p>
    <w:tbl>
      <w:tblPr>
        <w:tblStyle w:val="3vidutinistinklelis1parykinimas"/>
        <w:tblW w:w="9322" w:type="dxa"/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9322E2" w:rsidRPr="00377C44" w14:paraId="3B3325C7" w14:textId="77777777" w:rsidTr="00EE0B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1A9F51F3" w14:textId="77777777" w:rsidR="009322E2" w:rsidRPr="00377C44" w:rsidRDefault="00202294" w:rsidP="00EE0B3E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sz w:val="18"/>
                <w:szCs w:val="18"/>
                <w:lang w:val="en-GB"/>
              </w:rPr>
              <w:t>Forecast expenditure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6D179744" w14:textId="77777777" w:rsidR="009322E2" w:rsidRPr="00377C44" w:rsidRDefault="009322E2" w:rsidP="00D971C6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sz w:val="18"/>
                <w:szCs w:val="18"/>
                <w:lang w:val="en-GB"/>
              </w:rPr>
              <w:t xml:space="preserve">Budget </w:t>
            </w:r>
          </w:p>
          <w:p w14:paraId="3D12EA30" w14:textId="77777777" w:rsidR="009322E2" w:rsidRPr="00377C44" w:rsidRDefault="009322E2" w:rsidP="00784620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784620">
              <w:rPr>
                <w:rFonts w:ascii="Arial" w:hAnsi="Arial" w:cs="Arial"/>
                <w:sz w:val="18"/>
                <w:szCs w:val="18"/>
                <w:lang w:val="en-GB"/>
              </w:rPr>
              <w:t>LOC</w:t>
            </w:r>
            <w:r w:rsidRPr="00377C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19AF0F3A" w14:textId="77777777" w:rsidR="00377C44" w:rsidRPr="00377C44" w:rsidRDefault="009322E2" w:rsidP="00377C44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sz w:val="18"/>
                <w:szCs w:val="18"/>
                <w:lang w:val="en-GB"/>
              </w:rPr>
              <w:t>Budget</w:t>
            </w:r>
          </w:p>
          <w:p w14:paraId="6BE7EB1A" w14:textId="77777777" w:rsidR="009322E2" w:rsidRPr="00377C44" w:rsidRDefault="009322E2" w:rsidP="00377C44">
            <w:pPr>
              <w:pStyle w:val="BApplTableHeadings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sz w:val="18"/>
                <w:szCs w:val="18"/>
                <w:lang w:val="en-GB"/>
              </w:rPr>
              <w:t>(USD)</w:t>
            </w:r>
          </w:p>
        </w:tc>
      </w:tr>
      <w:tr w:rsidR="009322E2" w:rsidRPr="00377C44" w14:paraId="65FFD865" w14:textId="77777777" w:rsidTr="00EE0B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343D1B56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274E7621" w14:textId="77777777"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08169932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322E2" w:rsidRPr="00377C44" w14:paraId="7878D90A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14:paraId="231D949A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14:paraId="40DA9FBA" w14:textId="77777777"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14:paraId="1E2E7CDC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322E2" w:rsidRPr="00377C44" w14:paraId="4ACC398A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14:paraId="4F2B3BA9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14:paraId="489C92F1" w14:textId="77777777"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14:paraId="39BE0B81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322E2" w:rsidRPr="00377C44" w14:paraId="5F2DF71A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14:paraId="17C84FA2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14:paraId="7AA3ADEC" w14:textId="77777777"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14:paraId="74544026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322E2" w:rsidRPr="00377C44" w14:paraId="087B4118" w14:textId="77777777" w:rsidTr="00EE0B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016D7FAF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60C80AE1" w14:textId="77777777"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75563D51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322E2" w:rsidRPr="00377C44" w14:paraId="2BFD6685" w14:textId="77777777" w:rsidTr="00EE0B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  <w:bottom w:val="nil"/>
            </w:tcBorders>
            <w:shd w:val="clear" w:color="auto" w:fill="DBE5F1" w:themeFill="accent1" w:themeFillTint="33"/>
            <w:noWrap/>
          </w:tcPr>
          <w:p w14:paraId="7B7CE226" w14:textId="77777777" w:rsidR="009322E2" w:rsidRPr="00EE0B3E" w:rsidRDefault="00EE0B3E" w:rsidP="00B13218">
            <w:pPr>
              <w:pStyle w:val="BApplTableAnswers"/>
              <w:spacing w:before="60" w:after="40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E0B3E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4F81BD" w:themeColor="accent1"/>
              <w:bottom w:val="nil"/>
            </w:tcBorders>
            <w:shd w:val="clear" w:color="auto" w:fill="DBE5F1" w:themeFill="accent1" w:themeFillTint="33"/>
            <w:noWrap/>
          </w:tcPr>
          <w:p w14:paraId="00FCC0FF" w14:textId="77777777" w:rsidR="009322E2" w:rsidRPr="00377C44" w:rsidRDefault="009322E2" w:rsidP="009322E2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  <w:bottom w:val="nil"/>
            </w:tcBorders>
            <w:shd w:val="clear" w:color="auto" w:fill="DBE5F1" w:themeFill="accent1" w:themeFillTint="33"/>
            <w:noWrap/>
          </w:tcPr>
          <w:p w14:paraId="7B84AD68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sz w:val="18"/>
                <w:szCs w:val="18"/>
                <w:lang w:val="en-GB"/>
              </w:rPr>
              <w:t xml:space="preserve">USD </w:t>
            </w:r>
          </w:p>
        </w:tc>
      </w:tr>
    </w:tbl>
    <w:p w14:paraId="6D8A4F8D" w14:textId="77777777" w:rsidR="00EE0B3E" w:rsidRDefault="00EE0B3E" w:rsidP="00EE0B3E">
      <w:pPr>
        <w:pStyle w:val="Style1"/>
        <w:spacing w:before="0"/>
      </w:pPr>
    </w:p>
    <w:p w14:paraId="6E1AC7E9" w14:textId="77777777" w:rsidR="002A3841" w:rsidRPr="00235BA1" w:rsidRDefault="002A3841" w:rsidP="00EE0B3E">
      <w:pPr>
        <w:pStyle w:val="Style1"/>
      </w:pPr>
      <w:r w:rsidRPr="00235BA1">
        <w:t>Undertakings</w:t>
      </w:r>
    </w:p>
    <w:tbl>
      <w:tblPr>
        <w:tblW w:w="9322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322"/>
      </w:tblGrid>
      <w:tr w:rsidR="002A3841" w:rsidRPr="00235BA1" w14:paraId="672D81F4" w14:textId="77777777" w:rsidTr="00552338">
        <w:trPr>
          <w:cantSplit/>
          <w:trHeight w:val="1034"/>
        </w:trPr>
        <w:tc>
          <w:tcPr>
            <w:tcW w:w="9322" w:type="dxa"/>
            <w:shd w:val="clear" w:color="auto" w:fill="DBE5F1" w:themeFill="accent1" w:themeFillTint="33"/>
            <w:hideMark/>
          </w:tcPr>
          <w:p w14:paraId="147420DF" w14:textId="77777777" w:rsidR="002A3841" w:rsidRPr="00235BA1" w:rsidRDefault="002A3841" w:rsidP="00552338">
            <w:pPr>
              <w:pStyle w:val="0Textecellule10"/>
              <w:rPr>
                <w:b/>
              </w:rPr>
            </w:pPr>
            <w:r w:rsidRPr="00235BA1">
              <w:rPr>
                <w:b/>
              </w:rPr>
              <w:t xml:space="preserve">Medical condition and responsibility: </w:t>
            </w:r>
          </w:p>
          <w:p w14:paraId="461DBBCA" w14:textId="59A5F67B" w:rsidR="002A3841" w:rsidRPr="00EE0B3E" w:rsidRDefault="009168FF" w:rsidP="002A3841">
            <w:pPr>
              <w:pStyle w:val="BApplAnswer"/>
              <w:numPr>
                <w:ilvl w:val="0"/>
                <w:numId w:val="11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2A3841" w:rsidRPr="00EE0B3E">
              <w:rPr>
                <w:rFonts w:ascii="Arial" w:hAnsi="Arial" w:cs="Arial"/>
                <w:sz w:val="18"/>
                <w:szCs w:val="18"/>
                <w:lang w:val="en-GB"/>
              </w:rPr>
              <w:t xml:space="preserve">here is no medical issue likely to prevent the candidate from undertaking </w:t>
            </w:r>
            <w:r w:rsidR="00EA2726" w:rsidRPr="00EE0B3E">
              <w:rPr>
                <w:rFonts w:ascii="Arial" w:hAnsi="Arial" w:cs="Arial"/>
                <w:sz w:val="18"/>
                <w:szCs w:val="18"/>
                <w:lang w:val="en-GB"/>
              </w:rPr>
              <w:t>the above</w:t>
            </w: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EA2726" w:rsidRPr="00EE0B3E">
              <w:rPr>
                <w:rFonts w:ascii="Arial" w:hAnsi="Arial" w:cs="Arial"/>
                <w:sz w:val="18"/>
                <w:szCs w:val="18"/>
                <w:lang w:val="en-GB"/>
              </w:rPr>
              <w:t>mentioned education project</w:t>
            </w: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2A3841" w:rsidRPr="00EE0B3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7DBA17BC" w14:textId="77777777" w:rsidR="002A3841" w:rsidRPr="00235BA1" w:rsidRDefault="009168FF" w:rsidP="006B3FFA">
            <w:pPr>
              <w:pStyle w:val="BApplAnswer"/>
              <w:numPr>
                <w:ilvl w:val="0"/>
                <w:numId w:val="11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lang w:val="en-GB"/>
              </w:rPr>
            </w:pP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2A3841" w:rsidRPr="00EE0B3E">
              <w:rPr>
                <w:rFonts w:ascii="Arial" w:hAnsi="Arial" w:cs="Arial"/>
                <w:sz w:val="18"/>
                <w:szCs w:val="18"/>
                <w:lang w:val="en-GB"/>
              </w:rPr>
              <w:t>signat</w:t>
            </w:r>
            <w:r w:rsidRPr="00EE0B3E">
              <w:rPr>
                <w:rFonts w:ascii="Arial" w:hAnsi="Arial" w:cs="Arial"/>
                <w:sz w:val="18"/>
                <w:szCs w:val="18"/>
                <w:lang w:val="en-GB"/>
              </w:rPr>
              <w:t>ories</w:t>
            </w:r>
            <w:r w:rsidR="002A3841" w:rsidRPr="00EE0B3E">
              <w:rPr>
                <w:rFonts w:ascii="Arial" w:hAnsi="Arial" w:cs="Arial"/>
                <w:sz w:val="18"/>
                <w:szCs w:val="18"/>
                <w:lang w:val="en-GB"/>
              </w:rPr>
              <w:t xml:space="preserve"> assume full responsibility for the above statements.</w:t>
            </w:r>
          </w:p>
        </w:tc>
      </w:tr>
    </w:tbl>
    <w:p w14:paraId="57DF54D1" w14:textId="77777777" w:rsidR="002A3841" w:rsidRPr="00235BA1" w:rsidRDefault="002A3841" w:rsidP="002A3841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tbl>
      <w:tblPr>
        <w:tblW w:w="932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22"/>
      </w:tblGrid>
      <w:tr w:rsidR="002A3841" w:rsidRPr="00235BA1" w14:paraId="76D27D18" w14:textId="77777777" w:rsidTr="00552338">
        <w:tc>
          <w:tcPr>
            <w:tcW w:w="9322" w:type="dxa"/>
            <w:shd w:val="clear" w:color="auto" w:fill="DBE5F1" w:themeFill="accent1" w:themeFillTint="33"/>
            <w:hideMark/>
          </w:tcPr>
          <w:p w14:paraId="2DC5B456" w14:textId="77777777" w:rsidR="002A3841" w:rsidRPr="00235BA1" w:rsidRDefault="00EA2726" w:rsidP="00552338">
            <w:pPr>
              <w:pStyle w:val="Textecourant"/>
              <w:spacing w:before="6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Candidate</w:t>
            </w:r>
            <w:r w:rsidR="002A3841" w:rsidRPr="00235BA1">
              <w:rPr>
                <w:rFonts w:cs="Arial"/>
                <w:b/>
                <w:sz w:val="20"/>
                <w:lang w:val="en-GB"/>
              </w:rPr>
              <w:t xml:space="preserve"> Profile</w:t>
            </w:r>
          </w:p>
          <w:p w14:paraId="14A41BFD" w14:textId="0D793B99" w:rsidR="002A3841" w:rsidRPr="00EE0B3E" w:rsidRDefault="00EA2726" w:rsidP="00EE0B3E">
            <w:pPr>
              <w:pStyle w:val="0Textecellule10"/>
              <w:rPr>
                <w:rFonts w:cs="Arial"/>
                <w:b/>
                <w:sz w:val="18"/>
                <w:szCs w:val="18"/>
              </w:rPr>
            </w:pPr>
            <w:r w:rsidRPr="00EE0B3E">
              <w:rPr>
                <w:rFonts w:cs="Arial"/>
                <w:sz w:val="18"/>
                <w:szCs w:val="18"/>
              </w:rPr>
              <w:t xml:space="preserve">An Athlete Career Transition project </w:t>
            </w:r>
            <w:r w:rsidR="002A3841" w:rsidRPr="00EE0B3E">
              <w:rPr>
                <w:sz w:val="18"/>
                <w:szCs w:val="18"/>
              </w:rPr>
              <w:t xml:space="preserve">will make a significant difference to the athlete’s </w:t>
            </w:r>
            <w:r w:rsidR="000D455E" w:rsidRPr="00EE0B3E">
              <w:rPr>
                <w:sz w:val="18"/>
                <w:szCs w:val="18"/>
              </w:rPr>
              <w:t>transition from sport to the labour market</w:t>
            </w:r>
            <w:r w:rsidR="009168FF" w:rsidRPr="00EE0B3E">
              <w:rPr>
                <w:sz w:val="18"/>
                <w:szCs w:val="18"/>
              </w:rPr>
              <w:t>,</w:t>
            </w:r>
            <w:r w:rsidR="002A3841" w:rsidRPr="00EE0B3E">
              <w:rPr>
                <w:sz w:val="18"/>
                <w:szCs w:val="18"/>
              </w:rPr>
              <w:t xml:space="preserve"> and he/she does not have access to alternative means of paying</w:t>
            </w:r>
            <w:r w:rsidR="00433DE6">
              <w:rPr>
                <w:sz w:val="18"/>
                <w:szCs w:val="18"/>
              </w:rPr>
              <w:t xml:space="preserve"> </w:t>
            </w:r>
            <w:r w:rsidR="002A3841" w:rsidRPr="00EE0B3E">
              <w:rPr>
                <w:sz w:val="18"/>
                <w:szCs w:val="18"/>
              </w:rPr>
              <w:t xml:space="preserve">for such </w:t>
            </w:r>
            <w:r w:rsidR="0058494B" w:rsidRPr="00EE0B3E">
              <w:rPr>
                <w:sz w:val="18"/>
                <w:szCs w:val="18"/>
              </w:rPr>
              <w:t xml:space="preserve">a </w:t>
            </w:r>
            <w:r w:rsidRPr="00EE0B3E">
              <w:rPr>
                <w:sz w:val="18"/>
                <w:szCs w:val="18"/>
              </w:rPr>
              <w:t>project</w:t>
            </w:r>
            <w:r w:rsidR="002A3841" w:rsidRPr="00EE0B3E">
              <w:rPr>
                <w:sz w:val="18"/>
                <w:szCs w:val="18"/>
              </w:rPr>
              <w:t>.</w:t>
            </w:r>
          </w:p>
        </w:tc>
      </w:tr>
    </w:tbl>
    <w:p w14:paraId="0415E6CD" w14:textId="77777777" w:rsidR="002A3841" w:rsidRPr="00235BA1" w:rsidRDefault="002A3841" w:rsidP="002A3841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14:paraId="5743FB4C" w14:textId="77777777" w:rsidR="002A3841" w:rsidRDefault="002A3841" w:rsidP="002A3841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14:paraId="660C6E9F" w14:textId="77777777" w:rsidR="00EE0B3E" w:rsidRPr="00235BA1" w:rsidRDefault="00EE0B3E" w:rsidP="002A3841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14:paraId="05FCA5B4" w14:textId="77777777" w:rsidR="00EE0B3E" w:rsidRDefault="00EE0B3E" w:rsidP="002A3841">
      <w:pPr>
        <w:pStyle w:val="Pagrindinistekstas2"/>
        <w:rPr>
          <w:rFonts w:cs="Arial"/>
          <w:b/>
          <w:caps/>
          <w:color w:val="595959" w:themeColor="text1" w:themeTint="A6"/>
          <w:spacing w:val="6"/>
          <w:sz w:val="22"/>
          <w:szCs w:val="22"/>
        </w:rPr>
      </w:pPr>
    </w:p>
    <w:p w14:paraId="486D98FF" w14:textId="77777777" w:rsidR="002A3841" w:rsidRPr="00235BA1" w:rsidRDefault="002A3841" w:rsidP="002A3841">
      <w:pPr>
        <w:pStyle w:val="Pagrindinistekstas2"/>
        <w:rPr>
          <w:rFonts w:cs="Arial"/>
          <w:b/>
          <w:sz w:val="20"/>
        </w:rPr>
      </w:pPr>
      <w:r w:rsidRPr="00235BA1">
        <w:rPr>
          <w:rFonts w:cs="Arial"/>
          <w:b/>
          <w:caps/>
          <w:color w:val="595959" w:themeColor="text1" w:themeTint="A6"/>
          <w:spacing w:val="6"/>
          <w:sz w:val="22"/>
          <w:szCs w:val="22"/>
        </w:rPr>
        <w:t>CANDIDATE</w:t>
      </w:r>
    </w:p>
    <w:p w14:paraId="2F9347BA" w14:textId="77777777" w:rsidR="002A3841" w:rsidRDefault="002A3841" w:rsidP="00EA2726">
      <w:pPr>
        <w:pStyle w:val="0Textecellule10"/>
        <w:jc w:val="both"/>
      </w:pPr>
      <w:r w:rsidRPr="00235BA1">
        <w:t xml:space="preserve">I, the undersigned, would like to </w:t>
      </w:r>
      <w:r w:rsidR="009168FF">
        <w:t>submit</w:t>
      </w:r>
      <w:r w:rsidRPr="00235BA1">
        <w:t xml:space="preserve"> my </w:t>
      </w:r>
      <w:r w:rsidR="009168FF">
        <w:t>application</w:t>
      </w:r>
      <w:r w:rsidRPr="00235BA1">
        <w:t xml:space="preserve"> and hereby certify that the information provided herein is accurate:</w:t>
      </w:r>
    </w:p>
    <w:p w14:paraId="40338349" w14:textId="77777777" w:rsidR="00EA2726" w:rsidRPr="00235BA1" w:rsidRDefault="00EA2726" w:rsidP="00EA2726">
      <w:pPr>
        <w:pStyle w:val="0Textecellule10"/>
        <w:jc w:val="both"/>
      </w:pPr>
    </w:p>
    <w:p w14:paraId="134063C2" w14:textId="77777777" w:rsidR="002A3841" w:rsidRPr="00235BA1" w:rsidRDefault="002A3841" w:rsidP="002A3841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</w:p>
    <w:p w14:paraId="283FD3F5" w14:textId="77777777" w:rsidR="002A3841" w:rsidRPr="00235BA1" w:rsidRDefault="002A3841" w:rsidP="002A3841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  <w:szCs w:val="18"/>
        </w:rPr>
      </w:pPr>
      <w:r w:rsidRPr="00235BA1">
        <w:rPr>
          <w:rFonts w:ascii="Arial" w:hAnsi="Arial"/>
          <w:color w:val="000000"/>
          <w:sz w:val="18"/>
          <w:szCs w:val="18"/>
        </w:rPr>
        <w:t>Name and signature:</w:t>
      </w:r>
      <w:r w:rsidRPr="00235BA1">
        <w:rPr>
          <w:rFonts w:ascii="Arial" w:hAnsi="Arial"/>
          <w:color w:val="000000"/>
          <w:sz w:val="18"/>
          <w:szCs w:val="18"/>
        </w:rPr>
        <w:tab/>
      </w:r>
      <w:r w:rsidRPr="00235BA1">
        <w:rPr>
          <w:rFonts w:ascii="Arial" w:hAnsi="Arial"/>
          <w:color w:val="000000"/>
          <w:sz w:val="18"/>
          <w:szCs w:val="18"/>
        </w:rPr>
        <w:tab/>
        <w:t>Date:</w:t>
      </w:r>
    </w:p>
    <w:p w14:paraId="33B3269C" w14:textId="77777777" w:rsidR="002A3841" w:rsidRPr="00235BA1" w:rsidRDefault="002A3841" w:rsidP="002A3841">
      <w:pPr>
        <w:pStyle w:val="0Textecellule9"/>
      </w:pPr>
    </w:p>
    <w:p w14:paraId="7ADD08E2" w14:textId="77777777" w:rsidR="002A3841" w:rsidRPr="00235BA1" w:rsidRDefault="002A3841" w:rsidP="002A3841">
      <w:pPr>
        <w:pStyle w:val="0Textecellule9"/>
        <w:rPr>
          <w:b/>
          <w:caps/>
          <w:noProof w:val="0"/>
          <w:color w:val="595959" w:themeColor="text1" w:themeTint="A6"/>
          <w:spacing w:val="6"/>
          <w:szCs w:val="18"/>
        </w:rPr>
      </w:pPr>
    </w:p>
    <w:p w14:paraId="0CAABA9E" w14:textId="77777777" w:rsidR="002A3841" w:rsidRPr="00235BA1" w:rsidRDefault="002A3841" w:rsidP="002A3841">
      <w:pPr>
        <w:pStyle w:val="Pagrindinistekstas2"/>
        <w:rPr>
          <w:rFonts w:cs="Arial"/>
          <w:b/>
          <w:caps/>
          <w:color w:val="595959" w:themeColor="text1" w:themeTint="A6"/>
          <w:spacing w:val="6"/>
          <w:sz w:val="22"/>
          <w:szCs w:val="22"/>
        </w:rPr>
      </w:pPr>
      <w:r w:rsidRPr="00235BA1">
        <w:rPr>
          <w:rFonts w:cs="Arial"/>
          <w:b/>
          <w:caps/>
          <w:color w:val="595959" w:themeColor="text1" w:themeTint="A6"/>
          <w:spacing w:val="6"/>
          <w:sz w:val="22"/>
          <w:szCs w:val="22"/>
        </w:rPr>
        <w:t>National Olympic Committee</w:t>
      </w:r>
    </w:p>
    <w:p w14:paraId="0CC60443" w14:textId="77777777" w:rsidR="002A3841" w:rsidRPr="00235BA1" w:rsidRDefault="002A3841" w:rsidP="00722458">
      <w:pPr>
        <w:pStyle w:val="0Textecellule10"/>
        <w:tabs>
          <w:tab w:val="left" w:leader="underscore" w:pos="8364"/>
        </w:tabs>
      </w:pPr>
      <w:r>
        <w:rPr>
          <w:rFonts w:cs="Arial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292B5D" wp14:editId="6271663A">
                <wp:simplePos x="0" y="0"/>
                <wp:positionH relativeFrom="column">
                  <wp:posOffset>5198110</wp:posOffset>
                </wp:positionH>
                <wp:positionV relativeFrom="paragraph">
                  <wp:posOffset>502285</wp:posOffset>
                </wp:positionV>
                <wp:extent cx="685800" cy="685800"/>
                <wp:effectExtent l="0" t="0" r="1905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48" y="14121"/>
                          <a:chExt cx="1080" cy="1080"/>
                        </a:xfrm>
                      </wpg:grpSpPr>
                      <wps:wsp>
                        <wps:cNvPr id="6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9448" y="14121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4488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693C8" w14:textId="77777777" w:rsidR="002A3841" w:rsidRPr="0009196B" w:rsidRDefault="002A3841" w:rsidP="002A3841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14:paraId="7D601F1E" w14:textId="77777777" w:rsidR="002A3841" w:rsidRPr="0009196B" w:rsidRDefault="002A3841" w:rsidP="002A3841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92B5D" id="Group 5" o:spid="_x0000_s1027" style="position:absolute;margin-left:409.3pt;margin-top:39.55pt;width:54pt;height:54pt;z-index:251668480" coordorigin="9448,14121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">
                <v:oval id="Oval 70" o:spid="_x0000_s1028" style="position:absolute;left:9448;top:1412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" fillcolor="white [3201]" strokecolor="#dbe5f1 [660]" strokeweight="2pt"/>
                <v:shape id="Text Box 71" o:spid="_x0000_s1029" type="#_x0000_t202" style="position:absolute;left:9551;top:14488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E0693C8" w14:textId="77777777" w:rsidR="002A3841" w:rsidRPr="0009196B" w:rsidRDefault="002A3841" w:rsidP="002A3841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 w:rsidRPr="0009196B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14:paraId="7D601F1E" w14:textId="77777777" w:rsidR="002A3841" w:rsidRPr="0009196B" w:rsidRDefault="002A3841" w:rsidP="002A3841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35BA1">
        <w:rPr>
          <w:rFonts w:cs="Arial"/>
        </w:rPr>
        <w:t>I, the undersigned,</w:t>
      </w:r>
      <w:r>
        <w:rPr>
          <w:rFonts w:cs="Arial"/>
        </w:rPr>
        <w:t xml:space="preserve"> President/Secretary General,</w:t>
      </w:r>
      <w:r w:rsidRPr="00235BA1">
        <w:rPr>
          <w:rFonts w:cs="Arial"/>
        </w:rPr>
        <w:t xml:space="preserve"> on behalf of the </w:t>
      </w:r>
      <w:r>
        <w:rPr>
          <w:rFonts w:cs="Arial"/>
        </w:rPr>
        <w:t xml:space="preserve">NOC of </w:t>
      </w:r>
      <w:r>
        <w:rPr>
          <w:rFonts w:cs="Arial"/>
        </w:rPr>
        <w:tab/>
      </w:r>
      <w:r w:rsidR="009168FF">
        <w:rPr>
          <w:rFonts w:cs="Arial"/>
        </w:rPr>
        <w:t>,</w:t>
      </w:r>
      <w:r w:rsidRPr="00235BA1">
        <w:rPr>
          <w:rFonts w:cs="Arial"/>
        </w:rPr>
        <w:t xml:space="preserve"> </w:t>
      </w:r>
      <w:r w:rsidR="00722458">
        <w:rPr>
          <w:rFonts w:cs="Arial"/>
        </w:rPr>
        <w:br/>
      </w:r>
      <w:r w:rsidRPr="00235BA1">
        <w:t xml:space="preserve">would like to propose the above-noted </w:t>
      </w:r>
      <w:r w:rsidR="00D17E83">
        <w:t>candidate</w:t>
      </w:r>
      <w:r w:rsidRPr="00235BA1">
        <w:t xml:space="preserve"> and hereby certify that the information </w:t>
      </w:r>
      <w:r w:rsidR="00722458">
        <w:br/>
      </w:r>
      <w:r w:rsidRPr="00235BA1">
        <w:t>provided herein is accurate.</w:t>
      </w:r>
    </w:p>
    <w:p w14:paraId="239E2F0C" w14:textId="77777777" w:rsidR="002A3841" w:rsidRPr="00235BA1" w:rsidRDefault="002A3841" w:rsidP="002A3841">
      <w:pPr>
        <w:pStyle w:val="0Textecellule9"/>
      </w:pPr>
    </w:p>
    <w:p w14:paraId="067F9563" w14:textId="77777777" w:rsidR="002A3841" w:rsidRPr="00235BA1" w:rsidRDefault="002A3841" w:rsidP="002A3841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</w:p>
    <w:p w14:paraId="6792A904" w14:textId="77777777" w:rsidR="002A3841" w:rsidRPr="00235BA1" w:rsidRDefault="002A3841" w:rsidP="002A3841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  <w:szCs w:val="18"/>
        </w:rPr>
      </w:pPr>
      <w:r w:rsidRPr="00235BA1">
        <w:rPr>
          <w:rFonts w:ascii="Arial" w:hAnsi="Arial"/>
          <w:color w:val="000000"/>
          <w:sz w:val="18"/>
          <w:szCs w:val="18"/>
        </w:rPr>
        <w:t xml:space="preserve">Name, function </w:t>
      </w:r>
      <w:r>
        <w:rPr>
          <w:rFonts w:ascii="Arial" w:hAnsi="Arial"/>
          <w:color w:val="000000"/>
          <w:sz w:val="18"/>
          <w:szCs w:val="18"/>
        </w:rPr>
        <w:t xml:space="preserve">(President or Secretary General) </w:t>
      </w:r>
      <w:r w:rsidRPr="00235BA1">
        <w:rPr>
          <w:rFonts w:ascii="Arial" w:hAnsi="Arial"/>
          <w:color w:val="000000"/>
          <w:sz w:val="18"/>
          <w:szCs w:val="18"/>
        </w:rPr>
        <w:t>and signature:</w:t>
      </w:r>
      <w:r w:rsidRPr="00235BA1">
        <w:rPr>
          <w:rFonts w:ascii="Arial" w:hAnsi="Arial"/>
          <w:color w:val="000000"/>
          <w:sz w:val="18"/>
          <w:szCs w:val="18"/>
        </w:rPr>
        <w:tab/>
      </w:r>
      <w:r w:rsidRPr="00235BA1">
        <w:rPr>
          <w:rFonts w:ascii="Arial" w:hAnsi="Arial"/>
          <w:color w:val="000000"/>
          <w:sz w:val="18"/>
          <w:szCs w:val="18"/>
        </w:rPr>
        <w:tab/>
        <w:t>Date:</w:t>
      </w:r>
    </w:p>
    <w:p w14:paraId="006AE52F" w14:textId="77777777" w:rsidR="002A3841" w:rsidRPr="00235BA1" w:rsidRDefault="002A3841" w:rsidP="002A3841">
      <w:pPr>
        <w:pStyle w:val="BApplAttachments"/>
        <w:numPr>
          <w:ilvl w:val="0"/>
          <w:numId w:val="0"/>
        </w:numPr>
        <w:tabs>
          <w:tab w:val="left" w:pos="720"/>
        </w:tabs>
        <w:rPr>
          <w:rFonts w:ascii="Arial" w:hAnsi="Arial" w:cs="Arial"/>
          <w:lang w:val="en-GB"/>
        </w:rPr>
      </w:pPr>
    </w:p>
    <w:p w14:paraId="1FE6F0AD" w14:textId="77777777" w:rsidR="002A3841" w:rsidRPr="002A3841" w:rsidRDefault="002A3841" w:rsidP="00D971C6">
      <w:pPr>
        <w:widowControl w:val="0"/>
        <w:tabs>
          <w:tab w:val="left" w:pos="0"/>
          <w:tab w:val="left" w:pos="567"/>
        </w:tabs>
        <w:rPr>
          <w:rFonts w:ascii="Arial" w:hAnsi="Arial"/>
          <w:color w:val="000000"/>
          <w:sz w:val="16"/>
        </w:rPr>
      </w:pPr>
    </w:p>
    <w:sectPr w:rsidR="002A3841" w:rsidRPr="002A3841" w:rsidSect="007718F8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127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3AED" w14:textId="77777777" w:rsidR="00892F16" w:rsidRDefault="00892F16">
      <w:r>
        <w:separator/>
      </w:r>
    </w:p>
  </w:endnote>
  <w:endnote w:type="continuationSeparator" w:id="0">
    <w:p w14:paraId="3BAAB764" w14:textId="77777777" w:rsidR="00892F16" w:rsidRDefault="0089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771" w14:textId="77777777" w:rsidR="00892F16" w:rsidRPr="0096640C" w:rsidRDefault="00892F16" w:rsidP="00EE0B3E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</w:t>
    </w:r>
    <w:r w:rsidR="00174468" w:rsidRPr="00777A72">
      <w:rPr>
        <w:rFonts w:ascii="Arial" w:hAnsi="Arial"/>
        <w:color w:val="7F7F7F" w:themeColor="text1" w:themeTint="80"/>
      </w:rPr>
      <w:t>20</w:t>
    </w:r>
    <w:r w:rsidR="00174468">
      <w:rPr>
        <w:rFonts w:ascii="Arial" w:hAnsi="Arial"/>
        <w:color w:val="7F7F7F" w:themeColor="text1" w:themeTint="80"/>
      </w:rPr>
      <w:t>17</w:t>
    </w:r>
    <w:r w:rsidRPr="00777A72">
      <w:rPr>
        <w:rFonts w:ascii="Arial" w:hAnsi="Arial"/>
        <w:color w:val="7F7F7F" w:themeColor="text1" w:themeTint="80"/>
      </w:rPr>
      <w:t>–</w:t>
    </w:r>
    <w:r w:rsidR="00174468" w:rsidRPr="00777A72">
      <w:rPr>
        <w:rFonts w:ascii="Arial" w:hAnsi="Arial"/>
        <w:color w:val="7F7F7F" w:themeColor="text1" w:themeTint="80"/>
      </w:rPr>
      <w:t>20</w:t>
    </w:r>
    <w:r w:rsidR="00174468">
      <w:rPr>
        <w:rFonts w:ascii="Arial" w:hAnsi="Arial"/>
        <w:color w:val="7F7F7F" w:themeColor="text1" w:themeTint="80"/>
      </w:rPr>
      <w:t xml:space="preserve">20 </w:t>
    </w:r>
    <w:r>
      <w:rPr>
        <w:rFonts w:ascii="Arial" w:hAnsi="Arial"/>
        <w:color w:val="7F7F7F" w:themeColor="text1" w:themeTint="80"/>
      </w:rPr>
      <w:t>World Programmes</w:t>
    </w:r>
    <w:r>
      <w:rPr>
        <w:rFonts w:ascii="Arial" w:hAnsi="Arial"/>
      </w:rPr>
      <w:tab/>
    </w:r>
    <w:r w:rsidRPr="0096640C">
      <w:rPr>
        <w:rFonts w:ascii="Arial" w:hAnsi="Arial"/>
        <w:color w:val="7F7F7F" w:themeColor="text1" w:themeTint="80"/>
      </w:rPr>
      <w:fldChar w:fldCharType="begin"/>
    </w:r>
    <w:r w:rsidRPr="0096640C">
      <w:rPr>
        <w:rFonts w:ascii="Arial" w:hAnsi="Arial"/>
        <w:color w:val="7F7F7F" w:themeColor="text1" w:themeTint="80"/>
      </w:rPr>
      <w:instrText xml:space="preserve"> PAGE   \* MERGEFORMAT </w:instrText>
    </w:r>
    <w:r w:rsidRPr="0096640C">
      <w:rPr>
        <w:rFonts w:ascii="Arial" w:hAnsi="Arial"/>
        <w:color w:val="7F7F7F" w:themeColor="text1" w:themeTint="80"/>
      </w:rPr>
      <w:fldChar w:fldCharType="separate"/>
    </w:r>
    <w:r w:rsidR="00F56415">
      <w:rPr>
        <w:rFonts w:ascii="Arial" w:hAnsi="Arial"/>
        <w:color w:val="7F7F7F" w:themeColor="text1" w:themeTint="80"/>
      </w:rPr>
      <w:t>1</w:t>
    </w:r>
    <w:r w:rsidRPr="0096640C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1485" w14:textId="77777777" w:rsidR="00892F16" w:rsidRDefault="00892F16">
    <w:pPr>
      <w:pStyle w:val="AFooter"/>
    </w:pPr>
    <w:proofErr w:type="spellStart"/>
    <w:r>
      <w:t>Solidarité</w:t>
    </w:r>
    <w:proofErr w:type="spellEnd"/>
    <w:r>
      <w:t xml:space="preserve"> Olympique, Programmes </w:t>
    </w:r>
    <w:proofErr w:type="spellStart"/>
    <w:r>
      <w:t>Mondiaux</w:t>
    </w:r>
    <w:proofErr w:type="spellEnd"/>
    <w:r>
      <w:t xml:space="preserve">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95FF" w14:textId="77777777" w:rsidR="00892F16" w:rsidRDefault="00892F16">
      <w:r>
        <w:separator/>
      </w:r>
    </w:p>
  </w:footnote>
  <w:footnote w:type="continuationSeparator" w:id="0">
    <w:p w14:paraId="2FE82D84" w14:textId="77777777" w:rsidR="00892F16" w:rsidRDefault="0089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4477" w14:textId="77777777" w:rsidR="00EE0B3E" w:rsidRPr="00F56415" w:rsidRDefault="00EE0B3E" w:rsidP="00EE0B3E">
    <w:pPr>
      <w:pStyle w:val="Antrat4"/>
      <w:jc w:val="left"/>
      <w:rPr>
        <w:rFonts w:ascii="Arial" w:hAnsi="Arial" w:cs="Arial"/>
        <w:b/>
        <w:color w:val="7F7F7F" w:themeColor="text1" w:themeTint="80"/>
        <w:sz w:val="24"/>
        <w:szCs w:val="24"/>
        <w:lang w:val="en-US"/>
      </w:rPr>
    </w:pPr>
    <w:r w:rsidRPr="00F56415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Olympic Solidarity Online Platform</w:t>
    </w:r>
  </w:p>
  <w:p w14:paraId="78477FB0" w14:textId="77777777" w:rsidR="00EE0B3E" w:rsidRPr="00F56415" w:rsidRDefault="00EE0B3E" w:rsidP="00EE0B3E">
    <w:pPr>
      <w:pStyle w:val="Antrat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en-US"/>
      </w:rPr>
    </w:pPr>
    <w:r w:rsidRPr="00E7540C">
      <w:rPr>
        <w:rFonts w:ascii="Arial" w:hAnsi="Arial" w:cs="Arial"/>
        <w:b/>
        <w:caps/>
        <w:noProof/>
        <w:color w:val="7F7F7F" w:themeColor="text1" w:themeTint="80"/>
        <w:sz w:val="24"/>
        <w:szCs w:val="24"/>
        <w:lang w:val="en-US" w:eastAsia="en-US"/>
      </w:rPr>
      <w:drawing>
        <wp:anchor distT="0" distB="0" distL="114300" distR="114300" simplePos="0" relativeHeight="251664896" behindDoc="1" locked="1" layoutInCell="1" allowOverlap="1" wp14:anchorId="6DDFF2CF" wp14:editId="4372D1B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1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415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 xml:space="preserve">Athletes career transition </w:t>
    </w:r>
    <w:r w:rsidRPr="00F56415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>–</w:t>
    </w:r>
    <w:r w:rsidRPr="00F56415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 xml:space="preserve"> Education</w:t>
    </w:r>
  </w:p>
  <w:p w14:paraId="69FA89E2" w14:textId="77777777" w:rsidR="00EE0B3E" w:rsidRPr="00FE625B" w:rsidRDefault="00EE0B3E" w:rsidP="00EE0B3E">
    <w:pPr>
      <w:pStyle w:val="Antrat4"/>
      <w:jc w:val="lef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Application </w:t>
    </w:r>
    <w:proofErr w:type="spellStart"/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>form</w:t>
    </w:r>
    <w:proofErr w:type="spellEnd"/>
    <w:r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</w:t>
    </w:r>
  </w:p>
  <w:p w14:paraId="4B88822F" w14:textId="77777777" w:rsidR="00892F16" w:rsidRPr="00FE625B" w:rsidRDefault="00892F16">
    <w:pPr>
      <w:pStyle w:val="Antrats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2A6F" w14:textId="77777777" w:rsidR="00892F16" w:rsidRPr="00B672E4" w:rsidRDefault="00892F16">
    <w:pPr>
      <w:pStyle w:val="Antrat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14:paraId="6F42A74F" w14:textId="77777777" w:rsidR="00892F16" w:rsidRPr="00B672E4" w:rsidRDefault="00892F16">
    <w:pPr>
      <w:pStyle w:val="Antrat4"/>
      <w:rPr>
        <w:lang w:val="fr-CH"/>
      </w:rPr>
    </w:pPr>
    <w:r w:rsidRPr="00B672E4">
      <w:rPr>
        <w:sz w:val="30"/>
        <w:lang w:val="fr-CH"/>
      </w:rPr>
      <w:t>Directives du programme</w:t>
    </w:r>
  </w:p>
  <w:p w14:paraId="6B196A5F" w14:textId="77777777" w:rsidR="00892F16" w:rsidRPr="00B672E4" w:rsidRDefault="00892F16">
    <w:pPr>
      <w:pStyle w:val="Antrats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C493E"/>
    <w:multiLevelType w:val="multilevel"/>
    <w:tmpl w:val="EC8C7FB6"/>
    <w:numStyleLink w:val="Bulletpointstyle"/>
  </w:abstractNum>
  <w:abstractNum w:abstractNumId="2" w15:restartNumberingAfterBreak="0">
    <w:nsid w:val="28697ADA"/>
    <w:multiLevelType w:val="hybridMultilevel"/>
    <w:tmpl w:val="721ACAD4"/>
    <w:lvl w:ilvl="0" w:tplc="FFFFFFFF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4" w15:restartNumberingAfterBreak="0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5" w15:restartNumberingAfterBreak="0">
    <w:nsid w:val="678B1BA8"/>
    <w:multiLevelType w:val="hybridMultilevel"/>
    <w:tmpl w:val="20EE8E72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6C763EFE"/>
    <w:multiLevelType w:val="hybridMultilevel"/>
    <w:tmpl w:val="78F254C6"/>
    <w:lvl w:ilvl="0" w:tplc="890C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8" w15:restartNumberingAfterBreak="0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9" w15:restartNumberingAfterBreak="0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997473">
    <w:abstractNumId w:val="7"/>
  </w:num>
  <w:num w:numId="2" w16cid:durableId="103547759">
    <w:abstractNumId w:val="4"/>
  </w:num>
  <w:num w:numId="3" w16cid:durableId="1774277359">
    <w:abstractNumId w:val="3"/>
  </w:num>
  <w:num w:numId="4" w16cid:durableId="1659841865">
    <w:abstractNumId w:val="0"/>
  </w:num>
  <w:num w:numId="5" w16cid:durableId="1940747294">
    <w:abstractNumId w:val="8"/>
  </w:num>
  <w:num w:numId="6" w16cid:durableId="60949864">
    <w:abstractNumId w:val="9"/>
  </w:num>
  <w:num w:numId="7" w16cid:durableId="97062510">
    <w:abstractNumId w:val="10"/>
  </w:num>
  <w:num w:numId="8" w16cid:durableId="520323039">
    <w:abstractNumId w:val="1"/>
  </w:num>
  <w:num w:numId="9" w16cid:durableId="166987892">
    <w:abstractNumId w:val="5"/>
  </w:num>
  <w:num w:numId="10" w16cid:durableId="191920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953465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AEC"/>
    <w:rsid w:val="000145BA"/>
    <w:rsid w:val="000245B8"/>
    <w:rsid w:val="00027C3D"/>
    <w:rsid w:val="000413AD"/>
    <w:rsid w:val="00062B51"/>
    <w:rsid w:val="00071135"/>
    <w:rsid w:val="00075658"/>
    <w:rsid w:val="00077187"/>
    <w:rsid w:val="000854DE"/>
    <w:rsid w:val="00087436"/>
    <w:rsid w:val="0009196B"/>
    <w:rsid w:val="000D2B7C"/>
    <w:rsid w:val="000D455E"/>
    <w:rsid w:val="00101684"/>
    <w:rsid w:val="00104441"/>
    <w:rsid w:val="00112BCB"/>
    <w:rsid w:val="00117884"/>
    <w:rsid w:val="00127B0B"/>
    <w:rsid w:val="00131822"/>
    <w:rsid w:val="00133D58"/>
    <w:rsid w:val="00136A99"/>
    <w:rsid w:val="00143A25"/>
    <w:rsid w:val="00155683"/>
    <w:rsid w:val="0016445B"/>
    <w:rsid w:val="001662F3"/>
    <w:rsid w:val="00174468"/>
    <w:rsid w:val="00194783"/>
    <w:rsid w:val="001B0943"/>
    <w:rsid w:val="001D25BE"/>
    <w:rsid w:val="001D4635"/>
    <w:rsid w:val="001F2262"/>
    <w:rsid w:val="00202294"/>
    <w:rsid w:val="00205715"/>
    <w:rsid w:val="00205A09"/>
    <w:rsid w:val="00210524"/>
    <w:rsid w:val="00223E5D"/>
    <w:rsid w:val="00236ACF"/>
    <w:rsid w:val="00250DE1"/>
    <w:rsid w:val="0025472E"/>
    <w:rsid w:val="002556A3"/>
    <w:rsid w:val="0026609E"/>
    <w:rsid w:val="00276D6B"/>
    <w:rsid w:val="002A3841"/>
    <w:rsid w:val="002B105D"/>
    <w:rsid w:val="002F1DD4"/>
    <w:rsid w:val="002F3F95"/>
    <w:rsid w:val="003105B1"/>
    <w:rsid w:val="00317ED3"/>
    <w:rsid w:val="00323273"/>
    <w:rsid w:val="00344C37"/>
    <w:rsid w:val="00377C44"/>
    <w:rsid w:val="0038478D"/>
    <w:rsid w:val="003916DC"/>
    <w:rsid w:val="00397395"/>
    <w:rsid w:val="003A1E24"/>
    <w:rsid w:val="003A3948"/>
    <w:rsid w:val="003B2820"/>
    <w:rsid w:val="003B3CF1"/>
    <w:rsid w:val="003B64CB"/>
    <w:rsid w:val="003E5B09"/>
    <w:rsid w:val="003F5B74"/>
    <w:rsid w:val="004330D3"/>
    <w:rsid w:val="00433DE6"/>
    <w:rsid w:val="00446DDF"/>
    <w:rsid w:val="00450EAA"/>
    <w:rsid w:val="00455D69"/>
    <w:rsid w:val="00461422"/>
    <w:rsid w:val="0047296F"/>
    <w:rsid w:val="004753F0"/>
    <w:rsid w:val="00492ACB"/>
    <w:rsid w:val="0049498D"/>
    <w:rsid w:val="004A491A"/>
    <w:rsid w:val="004A785B"/>
    <w:rsid w:val="004B2FA0"/>
    <w:rsid w:val="004B3B24"/>
    <w:rsid w:val="004C577B"/>
    <w:rsid w:val="004C7337"/>
    <w:rsid w:val="004D1324"/>
    <w:rsid w:val="004E765E"/>
    <w:rsid w:val="005206E8"/>
    <w:rsid w:val="00552338"/>
    <w:rsid w:val="0058494B"/>
    <w:rsid w:val="00590D99"/>
    <w:rsid w:val="005B31B0"/>
    <w:rsid w:val="005D43A6"/>
    <w:rsid w:val="005D47DF"/>
    <w:rsid w:val="005D7DCD"/>
    <w:rsid w:val="005E303D"/>
    <w:rsid w:val="005E5187"/>
    <w:rsid w:val="005F1837"/>
    <w:rsid w:val="006402C1"/>
    <w:rsid w:val="00641450"/>
    <w:rsid w:val="00642851"/>
    <w:rsid w:val="00657430"/>
    <w:rsid w:val="006608D5"/>
    <w:rsid w:val="0067665B"/>
    <w:rsid w:val="00682CAE"/>
    <w:rsid w:val="00683FDC"/>
    <w:rsid w:val="006A237B"/>
    <w:rsid w:val="006B3FFA"/>
    <w:rsid w:val="006C7737"/>
    <w:rsid w:val="006D42A1"/>
    <w:rsid w:val="006D4DDC"/>
    <w:rsid w:val="006E5CEE"/>
    <w:rsid w:val="00705512"/>
    <w:rsid w:val="007139EE"/>
    <w:rsid w:val="00717501"/>
    <w:rsid w:val="00722458"/>
    <w:rsid w:val="00727BCC"/>
    <w:rsid w:val="007718F8"/>
    <w:rsid w:val="00777A72"/>
    <w:rsid w:val="00784620"/>
    <w:rsid w:val="00791DC1"/>
    <w:rsid w:val="00791DCA"/>
    <w:rsid w:val="00792DF2"/>
    <w:rsid w:val="007948C0"/>
    <w:rsid w:val="007D755A"/>
    <w:rsid w:val="007E1707"/>
    <w:rsid w:val="0080288D"/>
    <w:rsid w:val="0081333E"/>
    <w:rsid w:val="00814CED"/>
    <w:rsid w:val="00822EEB"/>
    <w:rsid w:val="00834D90"/>
    <w:rsid w:val="0084476D"/>
    <w:rsid w:val="00850E48"/>
    <w:rsid w:val="0086638B"/>
    <w:rsid w:val="00866BF8"/>
    <w:rsid w:val="00870A53"/>
    <w:rsid w:val="00882373"/>
    <w:rsid w:val="00885199"/>
    <w:rsid w:val="008900F2"/>
    <w:rsid w:val="00892F16"/>
    <w:rsid w:val="00894024"/>
    <w:rsid w:val="008978FC"/>
    <w:rsid w:val="008A73EC"/>
    <w:rsid w:val="008C7757"/>
    <w:rsid w:val="008D43F5"/>
    <w:rsid w:val="008D4F1B"/>
    <w:rsid w:val="008D70FC"/>
    <w:rsid w:val="008F09B9"/>
    <w:rsid w:val="008F68E4"/>
    <w:rsid w:val="009105CC"/>
    <w:rsid w:val="009168FF"/>
    <w:rsid w:val="00923699"/>
    <w:rsid w:val="0093095B"/>
    <w:rsid w:val="009322E2"/>
    <w:rsid w:val="00932949"/>
    <w:rsid w:val="009371FE"/>
    <w:rsid w:val="00951467"/>
    <w:rsid w:val="009577B9"/>
    <w:rsid w:val="00960DED"/>
    <w:rsid w:val="00966390"/>
    <w:rsid w:val="0096640C"/>
    <w:rsid w:val="00983444"/>
    <w:rsid w:val="00984715"/>
    <w:rsid w:val="00986919"/>
    <w:rsid w:val="00995F77"/>
    <w:rsid w:val="009D78FC"/>
    <w:rsid w:val="009F6197"/>
    <w:rsid w:val="00A01488"/>
    <w:rsid w:val="00A10FF2"/>
    <w:rsid w:val="00A362C4"/>
    <w:rsid w:val="00A40977"/>
    <w:rsid w:val="00A510E4"/>
    <w:rsid w:val="00AA1B6B"/>
    <w:rsid w:val="00AA7520"/>
    <w:rsid w:val="00AB0CD9"/>
    <w:rsid w:val="00AB7FD8"/>
    <w:rsid w:val="00AD61D7"/>
    <w:rsid w:val="00AE4839"/>
    <w:rsid w:val="00B11903"/>
    <w:rsid w:val="00B11BB9"/>
    <w:rsid w:val="00B13218"/>
    <w:rsid w:val="00B34D90"/>
    <w:rsid w:val="00B41922"/>
    <w:rsid w:val="00B52908"/>
    <w:rsid w:val="00B57649"/>
    <w:rsid w:val="00B672E4"/>
    <w:rsid w:val="00B76915"/>
    <w:rsid w:val="00B807B2"/>
    <w:rsid w:val="00B91A6A"/>
    <w:rsid w:val="00B93AB9"/>
    <w:rsid w:val="00B93F80"/>
    <w:rsid w:val="00BA5793"/>
    <w:rsid w:val="00BC0C5C"/>
    <w:rsid w:val="00BE2023"/>
    <w:rsid w:val="00C02F40"/>
    <w:rsid w:val="00C10712"/>
    <w:rsid w:val="00C13A4C"/>
    <w:rsid w:val="00C259BB"/>
    <w:rsid w:val="00C33416"/>
    <w:rsid w:val="00C471AC"/>
    <w:rsid w:val="00C81D7B"/>
    <w:rsid w:val="00C85E4B"/>
    <w:rsid w:val="00C92D8D"/>
    <w:rsid w:val="00C96D24"/>
    <w:rsid w:val="00CA5914"/>
    <w:rsid w:val="00CC6A79"/>
    <w:rsid w:val="00CE1BE7"/>
    <w:rsid w:val="00CF392F"/>
    <w:rsid w:val="00D1616A"/>
    <w:rsid w:val="00D17E83"/>
    <w:rsid w:val="00D25BF5"/>
    <w:rsid w:val="00D26798"/>
    <w:rsid w:val="00D3263E"/>
    <w:rsid w:val="00D33A3D"/>
    <w:rsid w:val="00D47E1B"/>
    <w:rsid w:val="00D61F06"/>
    <w:rsid w:val="00D75096"/>
    <w:rsid w:val="00D971C6"/>
    <w:rsid w:val="00DA13EB"/>
    <w:rsid w:val="00DA4C1C"/>
    <w:rsid w:val="00DC23EE"/>
    <w:rsid w:val="00DD691C"/>
    <w:rsid w:val="00DF1DA0"/>
    <w:rsid w:val="00E052F8"/>
    <w:rsid w:val="00E076B4"/>
    <w:rsid w:val="00E24F47"/>
    <w:rsid w:val="00E37BC4"/>
    <w:rsid w:val="00E5060E"/>
    <w:rsid w:val="00E53EB7"/>
    <w:rsid w:val="00E71B9A"/>
    <w:rsid w:val="00E72659"/>
    <w:rsid w:val="00E91823"/>
    <w:rsid w:val="00E93D47"/>
    <w:rsid w:val="00E969F2"/>
    <w:rsid w:val="00E96D25"/>
    <w:rsid w:val="00EA2726"/>
    <w:rsid w:val="00EA2E99"/>
    <w:rsid w:val="00EA3469"/>
    <w:rsid w:val="00EA5CF4"/>
    <w:rsid w:val="00EB7377"/>
    <w:rsid w:val="00EC5A5D"/>
    <w:rsid w:val="00ED3FB9"/>
    <w:rsid w:val="00EE0B3E"/>
    <w:rsid w:val="00EE46B6"/>
    <w:rsid w:val="00F11AEC"/>
    <w:rsid w:val="00F15345"/>
    <w:rsid w:val="00F21783"/>
    <w:rsid w:val="00F30C74"/>
    <w:rsid w:val="00F34A6E"/>
    <w:rsid w:val="00F422C1"/>
    <w:rsid w:val="00F46DE8"/>
    <w:rsid w:val="00F526DD"/>
    <w:rsid w:val="00F56415"/>
    <w:rsid w:val="00F76B05"/>
    <w:rsid w:val="00F83036"/>
    <w:rsid w:val="00F86978"/>
    <w:rsid w:val="00F92177"/>
    <w:rsid w:val="00FC491F"/>
    <w:rsid w:val="00FC50E7"/>
    <w:rsid w:val="00FD5029"/>
    <w:rsid w:val="00FE0659"/>
    <w:rsid w:val="00FE52E2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/>
    <o:shapelayout v:ext="edit">
      <o:idmap v:ext="edit" data="1"/>
    </o:shapelayout>
  </w:shapeDefaults>
  <w:decimalSymbol w:val=","/>
  <w:listSeparator w:val=";"/>
  <w14:docId w14:val="49CCEA26"/>
  <w15:docId w15:val="{3C4C8DB5-B9CB-4786-B1B6-0E1668F2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3A4C"/>
  </w:style>
  <w:style w:type="paragraph" w:styleId="Antrat1">
    <w:name w:val="heading 1"/>
    <w:basedOn w:val="prastasis"/>
    <w:next w:val="prastasis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Antrat2">
    <w:name w:val="heading 2"/>
    <w:basedOn w:val="prastasis"/>
    <w:next w:val="prastasis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Antrat3">
    <w:name w:val="heading 3"/>
    <w:basedOn w:val="prastasis"/>
    <w:next w:val="prastasis"/>
    <w:qFormat/>
    <w:rsid w:val="00C13A4C"/>
    <w:pPr>
      <w:keepNext/>
      <w:outlineLvl w:val="2"/>
    </w:pPr>
    <w:rPr>
      <w:sz w:val="32"/>
    </w:rPr>
  </w:style>
  <w:style w:type="paragraph" w:styleId="Antrat4">
    <w:name w:val="heading 4"/>
    <w:basedOn w:val="prastasis"/>
    <w:next w:val="prastasis"/>
    <w:link w:val="Antrat4Diagrama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13A4C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prastasis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prastasis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prastasis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prastasis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Numatytasispastraiposriftas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Pagrindinistekstas2">
    <w:name w:val="Body Text 2"/>
    <w:basedOn w:val="prastasis"/>
    <w:link w:val="Pagrindinistekstas2Diagrama"/>
    <w:rsid w:val="00C13A4C"/>
    <w:pPr>
      <w:jc w:val="both"/>
    </w:pPr>
    <w:rPr>
      <w:rFonts w:ascii="Arial" w:hAnsi="Arial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prastasis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prastasis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prastasis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Antrat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ipersaitas">
    <w:name w:val="Hyperlink"/>
    <w:basedOn w:val="Numatytasispastraiposriftas"/>
    <w:rsid w:val="002F1DD4"/>
    <w:rPr>
      <w:color w:val="0000FF"/>
      <w:u w:val="single"/>
    </w:rPr>
  </w:style>
  <w:style w:type="table" w:styleId="3vidutinistinklelis1parykinimas">
    <w:name w:val="Medium Grid 3 Accent 1"/>
    <w:basedOn w:val="prastojilentel"/>
    <w:uiPriority w:val="69"/>
    <w:rsid w:val="007E17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prastojilentel"/>
    <w:uiPriority w:val="62"/>
    <w:rsid w:val="007E17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prastojilentel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prastojilentel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erirtashipersaitas">
    <w:name w:val="FollowedHyperlink"/>
    <w:basedOn w:val="Numatytasispastraiposriftas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numbering" w:customStyle="1" w:styleId="Bulletpointstyle">
    <w:name w:val="Bullet point style"/>
    <w:basedOn w:val="Sraonra"/>
    <w:rsid w:val="005D43A6"/>
    <w:pPr>
      <w:numPr>
        <w:numId w:val="7"/>
      </w:numPr>
    </w:pPr>
  </w:style>
  <w:style w:type="paragraph" w:customStyle="1" w:styleId="Textecourant">
    <w:name w:val="Texte courant"/>
    <w:basedOn w:val="prastasis"/>
    <w:rsid w:val="0081333E"/>
    <w:pPr>
      <w:keepNext/>
      <w:spacing w:before="120" w:after="60"/>
    </w:pPr>
    <w:rPr>
      <w:rFonts w:ascii="Arial" w:hAnsi="Arial"/>
      <w:sz w:val="22"/>
      <w:lang w:val="fr-FR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071135"/>
    <w:rPr>
      <w:color w:val="808080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D971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D971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customStyle="1" w:styleId="0Textecellule10">
    <w:name w:val="0 Texte cellule 10"/>
    <w:rsid w:val="00AB7FD8"/>
    <w:pPr>
      <w:spacing w:before="60" w:after="60"/>
    </w:pPr>
    <w:rPr>
      <w:rFonts w:ascii="Arial" w:hAnsi="Arial"/>
      <w:noProof/>
    </w:rPr>
  </w:style>
  <w:style w:type="paragraph" w:customStyle="1" w:styleId="BApplFootnote">
    <w:name w:val="B Appl Footnote"/>
    <w:basedOn w:val="prastasis"/>
    <w:semiHidden/>
    <w:rsid w:val="00814CED"/>
    <w:rPr>
      <w:i/>
      <w:lang w:val="fr-FR" w:eastAsia="en-US"/>
    </w:rPr>
  </w:style>
  <w:style w:type="paragraph" w:customStyle="1" w:styleId="0Textecellule9ital">
    <w:name w:val="0 Texte cellule 9 ital"/>
    <w:basedOn w:val="prastasis"/>
    <w:qFormat/>
    <w:rsid w:val="00814CED"/>
    <w:pPr>
      <w:spacing w:before="60" w:after="60"/>
    </w:pPr>
    <w:rPr>
      <w:rFonts w:ascii="Arial" w:hAnsi="Arial" w:cs="Arial"/>
      <w:i/>
      <w:sz w:val="18"/>
      <w:szCs w:val="18"/>
      <w:lang w:val="en-US"/>
    </w:rPr>
  </w:style>
  <w:style w:type="paragraph" w:customStyle="1" w:styleId="BApplAttachments">
    <w:name w:val="B Appl Attachments"/>
    <w:basedOn w:val="prastasis"/>
    <w:semiHidden/>
    <w:rsid w:val="002A3841"/>
    <w:pPr>
      <w:numPr>
        <w:numId w:val="10"/>
      </w:numPr>
      <w:tabs>
        <w:tab w:val="num" w:pos="284"/>
      </w:tabs>
      <w:spacing w:after="60"/>
      <w:ind w:left="284" w:hanging="284"/>
    </w:pPr>
    <w:rPr>
      <w:rFonts w:ascii="Lucida Sans Unicode" w:hAnsi="Lucida Sans Unicode"/>
      <w:lang w:val="fr-FR" w:eastAsia="en-US"/>
    </w:rPr>
  </w:style>
  <w:style w:type="paragraph" w:customStyle="1" w:styleId="0Textecellule9">
    <w:name w:val="0 Texte cellule 9"/>
    <w:basedOn w:val="0Textecellule10"/>
    <w:qFormat/>
    <w:rsid w:val="002A3841"/>
    <w:rPr>
      <w:sz w:val="18"/>
    </w:rPr>
  </w:style>
  <w:style w:type="character" w:customStyle="1" w:styleId="Antrat4Diagrama">
    <w:name w:val="Antraštė 4 Diagrama"/>
    <w:basedOn w:val="Numatytasispastraiposriftas"/>
    <w:link w:val="Antrat4"/>
    <w:rsid w:val="00EE0B3E"/>
    <w:rPr>
      <w:rFonts w:ascii="Arial Narrow" w:hAnsi="Arial Narrow"/>
      <w:noProof/>
      <w:sz w:val="28"/>
    </w:rPr>
  </w:style>
  <w:style w:type="paragraph" w:customStyle="1" w:styleId="Style1">
    <w:name w:val="Style1"/>
    <w:basedOn w:val="BApplSectionHeading"/>
    <w:link w:val="Style1Car"/>
    <w:qFormat/>
    <w:rsid w:val="00EE0B3E"/>
    <w:pPr>
      <w:pBdr>
        <w:bottom w:val="none" w:sz="0" w:space="0" w:color="auto"/>
      </w:pBdr>
    </w:pPr>
    <w:rPr>
      <w:rFonts w:ascii="Arial" w:hAnsi="Arial" w:cs="Arial"/>
      <w:b/>
      <w:caps/>
      <w:noProof w:val="0"/>
      <w:color w:val="4F81BD" w:themeColor="accent1"/>
      <w:sz w:val="22"/>
      <w:szCs w:val="22"/>
      <w:lang w:val="en-GB"/>
    </w:rPr>
  </w:style>
  <w:style w:type="paragraph" w:customStyle="1" w:styleId="Style2">
    <w:name w:val="Style2"/>
    <w:basedOn w:val="Pagrindinistekstas2"/>
    <w:link w:val="Style2Car"/>
    <w:qFormat/>
    <w:rsid w:val="00EE0B3E"/>
    <w:pPr>
      <w:spacing w:after="60"/>
    </w:pPr>
    <w:rPr>
      <w:rFonts w:cs="Arial"/>
      <w:b/>
      <w:color w:val="595959" w:themeColor="text1" w:themeTint="A6"/>
      <w:spacing w:val="6"/>
      <w:sz w:val="20"/>
    </w:rPr>
  </w:style>
  <w:style w:type="character" w:customStyle="1" w:styleId="ASectionTitleCar">
    <w:name w:val="A Section Title Car"/>
    <w:basedOn w:val="Numatytasispastraiposriftas"/>
    <w:link w:val="ASectionTitle"/>
    <w:rsid w:val="00EE0B3E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EE0B3E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EE0B3E"/>
    <w:rPr>
      <w:rFonts w:ascii="Arial" w:hAnsi="Arial" w:cs="Arial"/>
      <w:b/>
      <w:caps/>
      <w:noProof/>
      <w:color w:val="4F81BD" w:themeColor="accent1"/>
      <w:sz w:val="22"/>
      <w:szCs w:val="22"/>
      <w:lang w:val="fr-FR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E0B3E"/>
    <w:rPr>
      <w:rFonts w:ascii="Arial" w:hAnsi="Arial"/>
      <w:noProof/>
      <w:sz w:val="24"/>
    </w:rPr>
  </w:style>
  <w:style w:type="character" w:customStyle="1" w:styleId="Style2Car">
    <w:name w:val="Style2 Car"/>
    <w:basedOn w:val="Pagrindinistekstas2Diagrama"/>
    <w:link w:val="Style2"/>
    <w:rsid w:val="00EE0B3E"/>
    <w:rPr>
      <w:rFonts w:ascii="Arial" w:hAnsi="Arial" w:cs="Arial"/>
      <w:b/>
      <w:noProof/>
      <w:color w:val="595959" w:themeColor="text1" w:themeTint="A6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6224A1CCE42F4BEC3A566EBCF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D0CE-9ED2-4B26-883D-F768B46A5E4A}"/>
      </w:docPartPr>
      <w:docPartBody>
        <w:p w:rsidR="002F0D6A" w:rsidRDefault="00A77D4F" w:rsidP="00A77D4F">
          <w:pPr>
            <w:pStyle w:val="ED66224A1CCE42F4BEC3A566EBCFCC859"/>
          </w:pPr>
          <w:r w:rsidRPr="00071135">
            <w:rPr>
              <w:rStyle w:val="Vietosrezervavimoenklotekstas"/>
              <w:rFonts w:ascii="Arial" w:hAnsi="Arial" w:cs="Arial"/>
              <w:b w:val="0"/>
              <w:i w:val="0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345BAB4A6FE24B94BA77393988ED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EB21-37E3-4B51-86F8-71BE50B6A77F}"/>
      </w:docPartPr>
      <w:docPartBody>
        <w:p w:rsidR="002F0D6A" w:rsidRDefault="00A77D4F" w:rsidP="00A77D4F">
          <w:pPr>
            <w:pStyle w:val="345BAB4A6FE24B94BA77393988EDCA779"/>
          </w:pPr>
          <w:r w:rsidRPr="00071135">
            <w:rPr>
              <w:rStyle w:val="Vietosrezervavimoenklotekstas"/>
              <w:rFonts w:ascii="Arial" w:hAnsi="Arial" w:cs="Arial"/>
              <w:b w:val="0"/>
              <w:i w:val="0"/>
              <w:sz w:val="18"/>
              <w:szCs w:val="18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D6A"/>
    <w:rsid w:val="000862ED"/>
    <w:rsid w:val="002F0D6A"/>
    <w:rsid w:val="00454C1A"/>
    <w:rsid w:val="004E0461"/>
    <w:rsid w:val="00574D99"/>
    <w:rsid w:val="005D2328"/>
    <w:rsid w:val="009D0994"/>
    <w:rsid w:val="00A77D4F"/>
    <w:rsid w:val="00BC2C33"/>
    <w:rsid w:val="00DD1CBA"/>
    <w:rsid w:val="00E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4D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77D4F"/>
    <w:rPr>
      <w:color w:val="808080"/>
    </w:rPr>
  </w:style>
  <w:style w:type="paragraph" w:customStyle="1" w:styleId="ED66224A1CCE42F4BEC3A566EBCFCC859">
    <w:name w:val="ED66224A1CCE42F4BEC3A566EBCFCC859"/>
    <w:rsid w:val="00A77D4F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345BAB4A6FE24B94BA77393988EDCA779">
    <w:name w:val="345BAB4A6FE24B94BA77393988EDCA779"/>
    <w:rsid w:val="00A77D4F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A3448-DEC5-4861-8060-49600000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16</TotalTime>
  <Pages>3</Pages>
  <Words>1663</Words>
  <Characters>948</Characters>
  <Application>Microsoft Office Word</Application>
  <DocSecurity>0</DocSecurity>
  <Lines>7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Within the NOC Management Consultancy World Programme No</vt:lpstr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2606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Vaida Mačianskienė</cp:lastModifiedBy>
  <cp:revision>4</cp:revision>
  <cp:lastPrinted>2023-02-03T09:49:00Z</cp:lastPrinted>
  <dcterms:created xsi:type="dcterms:W3CDTF">2016-12-06T18:37:00Z</dcterms:created>
  <dcterms:modified xsi:type="dcterms:W3CDTF">2023-02-10T08:45:00Z</dcterms:modified>
</cp:coreProperties>
</file>